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DA8D5" w14:textId="43B7177B" w:rsidR="002B314C" w:rsidRDefault="00F72A86">
      <w:pPr>
        <w:rPr>
          <w:i/>
        </w:rPr>
      </w:pPr>
      <w:r>
        <w:rPr>
          <w:i/>
          <w:noProof/>
        </w:rPr>
        <mc:AlternateContent>
          <mc:Choice Requires="wps">
            <w:drawing>
              <wp:anchor distT="0" distB="0" distL="114300" distR="114300" simplePos="0" relativeHeight="251659264" behindDoc="0" locked="0" layoutInCell="1" allowOverlap="1" wp14:anchorId="2F66027C" wp14:editId="3FCE6CAC">
                <wp:simplePos x="0" y="0"/>
                <wp:positionH relativeFrom="column">
                  <wp:posOffset>4254500</wp:posOffset>
                </wp:positionH>
                <wp:positionV relativeFrom="paragraph">
                  <wp:posOffset>8890</wp:posOffset>
                </wp:positionV>
                <wp:extent cx="1397000" cy="8763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1397000" cy="876300"/>
                        </a:xfrm>
                        <a:prstGeom prst="rect">
                          <a:avLst/>
                        </a:prstGeom>
                        <a:solidFill>
                          <a:schemeClr val="lt1"/>
                        </a:solidFill>
                        <a:ln w="6350">
                          <a:solidFill>
                            <a:prstClr val="black"/>
                          </a:solidFill>
                        </a:ln>
                      </wps:spPr>
                      <wps:txbx>
                        <w:txbxContent>
                          <w:p w14:paraId="0FFF6B48" w14:textId="7F4AAE32" w:rsidR="00F72A86" w:rsidRDefault="00F72A86">
                            <w:r>
                              <w:t>Add your organisation’s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66027C" id="_x0000_t202" coordsize="21600,21600" o:spt="202" path="m,l,21600r21600,l21600,xe">
                <v:stroke joinstyle="miter"/>
                <v:path gradientshapeok="t" o:connecttype="rect"/>
              </v:shapetype>
              <v:shape id="Text Box 6" o:spid="_x0000_s1026" type="#_x0000_t202" style="position:absolute;margin-left:335pt;margin-top:.7pt;width:110pt;height: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" fillcolor="white [3201]" strokeweight=".5pt">
                <v:textbox>
                  <w:txbxContent>
                    <w:p w14:paraId="0FFF6B48" w14:textId="7F4AAE32" w:rsidR="00F72A86" w:rsidRDefault="00F72A86">
                      <w:r>
                        <w:t>Add your organisation’s logo</w:t>
                      </w:r>
                    </w:p>
                  </w:txbxContent>
                </v:textbox>
              </v:shape>
            </w:pict>
          </mc:Fallback>
        </mc:AlternateContent>
      </w:r>
      <w:r>
        <w:rPr>
          <w:i/>
          <w:noProof/>
        </w:rPr>
        <w:drawing>
          <wp:anchor distT="0" distB="0" distL="114300" distR="114300" simplePos="0" relativeHeight="251658240" behindDoc="1" locked="0" layoutInCell="1" allowOverlap="1" wp14:anchorId="43E23A28" wp14:editId="620CB26E">
            <wp:simplePos x="0" y="0"/>
            <wp:positionH relativeFrom="column">
              <wp:posOffset>2070100</wp:posOffset>
            </wp:positionH>
            <wp:positionV relativeFrom="paragraph">
              <wp:posOffset>12700</wp:posOffset>
            </wp:positionV>
            <wp:extent cx="1922145" cy="825500"/>
            <wp:effectExtent l="0" t="0" r="0" b="0"/>
            <wp:wrapTight wrapText="bothSides">
              <wp:wrapPolygon edited="0">
                <wp:start x="0" y="0"/>
                <wp:lineTo x="0" y="21268"/>
                <wp:lineTo x="21407" y="21268"/>
                <wp:lineTo x="2140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od_Thinking_logo-CMYK-Colour.jpg"/>
                    <pic:cNvPicPr/>
                  </pic:nvPicPr>
                  <pic:blipFill>
                    <a:blip r:embed="rId7">
                      <a:extLst>
                        <a:ext uri="{28A0092B-C50C-407E-A947-70E740481C1C}">
                          <a14:useLocalDpi xmlns:a14="http://schemas.microsoft.com/office/drawing/2010/main" val="0"/>
                        </a:ext>
                      </a:extLst>
                    </a:blip>
                    <a:stretch>
                      <a:fillRect/>
                    </a:stretch>
                  </pic:blipFill>
                  <pic:spPr>
                    <a:xfrm>
                      <a:off x="0" y="0"/>
                      <a:ext cx="1922145" cy="825500"/>
                    </a:xfrm>
                    <a:prstGeom prst="rect">
                      <a:avLst/>
                    </a:prstGeom>
                  </pic:spPr>
                </pic:pic>
              </a:graphicData>
            </a:graphic>
            <wp14:sizeRelH relativeFrom="margin">
              <wp14:pctWidth>0</wp14:pctWidth>
            </wp14:sizeRelH>
            <wp14:sizeRelV relativeFrom="margin">
              <wp14:pctHeight>0</wp14:pctHeight>
            </wp14:sizeRelV>
          </wp:anchor>
        </w:drawing>
      </w:r>
    </w:p>
    <w:p w14:paraId="5CBBFF8F" w14:textId="77777777" w:rsidR="00132F3C" w:rsidRPr="00B55701" w:rsidRDefault="00132F3C">
      <w:pPr>
        <w:rPr>
          <w:b/>
          <w:color w:val="FF0000"/>
        </w:rPr>
      </w:pPr>
    </w:p>
    <w:p w14:paraId="5F6CC24B" w14:textId="77777777" w:rsidR="00F72A86" w:rsidRDefault="00F72A86" w:rsidP="006B65FD">
      <w:pPr>
        <w:pStyle w:val="Heading2"/>
        <w:rPr>
          <w:color w:val="FF0000"/>
          <w:sz w:val="28"/>
          <w:szCs w:val="28"/>
        </w:rPr>
      </w:pPr>
    </w:p>
    <w:p w14:paraId="7C34C686" w14:textId="77777777" w:rsidR="00F72A86" w:rsidRDefault="00F72A86" w:rsidP="006B65FD">
      <w:pPr>
        <w:pStyle w:val="Heading2"/>
        <w:rPr>
          <w:color w:val="FF0000"/>
          <w:sz w:val="28"/>
          <w:szCs w:val="28"/>
        </w:rPr>
      </w:pPr>
    </w:p>
    <w:p w14:paraId="74787D50" w14:textId="77777777" w:rsidR="00B870CB" w:rsidRPr="00B870CB" w:rsidRDefault="00B870CB" w:rsidP="00B870CB">
      <w:pPr>
        <w:pStyle w:val="HLPbodytext"/>
        <w:rPr>
          <w:b/>
          <w:color w:val="FF0000"/>
          <w:sz w:val="28"/>
          <w:szCs w:val="28"/>
        </w:rPr>
      </w:pPr>
      <w:r w:rsidRPr="00B870CB">
        <w:rPr>
          <w:b/>
          <w:color w:val="FF0000"/>
          <w:sz w:val="28"/>
          <w:szCs w:val="28"/>
        </w:rPr>
        <w:t>XXX organisation invites XXX borough(s) to use Good Thinking to boost their wellbeing online</w:t>
      </w:r>
    </w:p>
    <w:p w14:paraId="4D6C6F08" w14:textId="1E3A84F1" w:rsidR="00B870CB" w:rsidRPr="009D4484" w:rsidRDefault="00B870CB" w:rsidP="00B870CB">
      <w:pPr>
        <w:pStyle w:val="HLPbodytext"/>
      </w:pPr>
      <w:r w:rsidRPr="009D4484">
        <w:t>On 10 October 2018, W</w:t>
      </w:r>
      <w:r>
        <w:t>orld Mental Health Day,</w:t>
      </w:r>
      <w:r w:rsidRPr="00B870CB">
        <w:rPr>
          <w:b/>
          <w:color w:val="FF0000"/>
        </w:rPr>
        <w:t xml:space="preserve"> XXX organisation </w:t>
      </w:r>
      <w:r w:rsidRPr="009D4484">
        <w:t>in partner</w:t>
      </w:r>
      <w:r>
        <w:t>ship with London’s NHS, London b</w:t>
      </w:r>
      <w:r w:rsidRPr="009D4484">
        <w:t>orough</w:t>
      </w:r>
      <w:r>
        <w:t>s</w:t>
      </w:r>
      <w:r w:rsidRPr="009D4484">
        <w:t xml:space="preserve">, and Public Health England are pleased to announce that Good Thinking – London’s unique digital mental wellbeing service – has supported over 100,000 Londoners who are looking for personalised new ways to improve their mental wellbeing. </w:t>
      </w:r>
    </w:p>
    <w:p w14:paraId="53EC613E" w14:textId="77777777" w:rsidR="00B870CB" w:rsidRPr="009D4484" w:rsidRDefault="00B870CB" w:rsidP="00B870CB">
      <w:pPr>
        <w:pStyle w:val="HLPbodytext"/>
      </w:pPr>
      <w:r w:rsidRPr="009D4484">
        <w:t xml:space="preserve">Good Thinking launched in November 2017 and developed through a partnership of </w:t>
      </w:r>
      <w:r w:rsidRPr="00B870CB">
        <w:rPr>
          <w:b/>
          <w:color w:val="FF0000"/>
        </w:rPr>
        <w:t>XXX your organisation</w:t>
      </w:r>
      <w:r w:rsidRPr="00B870CB">
        <w:rPr>
          <w:color w:val="FF0000"/>
        </w:rPr>
        <w:t xml:space="preserve">, </w:t>
      </w:r>
      <w:r>
        <w:rPr>
          <w:lang w:val="en-US"/>
        </w:rPr>
        <w:t xml:space="preserve">London </w:t>
      </w:r>
      <w:r w:rsidRPr="00DF71DB">
        <w:rPr>
          <w:lang w:val="en-US"/>
        </w:rPr>
        <w:t>boroughs led by Directors of Public Health</w:t>
      </w:r>
      <w:r w:rsidRPr="009D4484">
        <w:t xml:space="preserve">, London’s NHS and Public Health England. It provides safe, proactive and early intervention tools to Londoners who are experiencing the four most common mental health and wellbeing concerns: depression, stress, sleep, and anxiety. </w:t>
      </w:r>
    </w:p>
    <w:p w14:paraId="2E5B7179" w14:textId="77777777" w:rsidR="00B870CB" w:rsidRPr="009D4484" w:rsidRDefault="00B870CB" w:rsidP="00B870CB">
      <w:pPr>
        <w:pStyle w:val="HLPbodytext"/>
      </w:pPr>
      <w:r w:rsidRPr="009D4484">
        <w:t xml:space="preserve">Good Thinking uses social media and search advertising to reach people who are seeking new ways to improve </w:t>
      </w:r>
      <w:proofErr w:type="gramStart"/>
      <w:r w:rsidRPr="009D4484">
        <w:t>wellbeing, and</w:t>
      </w:r>
      <w:proofErr w:type="gramEnd"/>
      <w:r w:rsidRPr="009D4484">
        <w:t xml:space="preserve"> directs them to its website where online self-assessment tools enable users to access a wide range of resources personalised to their needs. </w:t>
      </w:r>
    </w:p>
    <w:p w14:paraId="051D02A8" w14:textId="77777777" w:rsidR="00B870CB" w:rsidRPr="009D4484" w:rsidRDefault="00B870CB" w:rsidP="00B870CB">
      <w:pPr>
        <w:pStyle w:val="HLPbodytext"/>
      </w:pPr>
      <w:r w:rsidRPr="009D4484">
        <w:t xml:space="preserve">Over 120 online resources are signposted to through </w:t>
      </w:r>
      <w:hyperlink r:id="rId8" w:history="1">
        <w:r w:rsidRPr="009D4484">
          <w:rPr>
            <w:rStyle w:val="Hyperlink"/>
          </w:rPr>
          <w:t>www.good-thinking.uk</w:t>
        </w:r>
      </w:hyperlink>
      <w:r w:rsidRPr="009D4484">
        <w:t xml:space="preserve">, including wellbeing information sources; guides to improving mental health; courses on and offline; mobile apps and other therapy approaches suitable for London’s modern, highly-mobile population. </w:t>
      </w:r>
    </w:p>
    <w:p w14:paraId="44FB9663" w14:textId="77777777" w:rsidR="00B870CB" w:rsidRPr="009D4484" w:rsidRDefault="00B870CB" w:rsidP="00B870CB">
      <w:pPr>
        <w:pStyle w:val="HLPbodytext"/>
        <w:rPr>
          <w:b/>
        </w:rPr>
      </w:pPr>
      <w:r w:rsidRPr="00B870CB">
        <w:rPr>
          <w:b/>
          <w:color w:val="FF0000"/>
        </w:rPr>
        <w:t>XXX Chair/Chief Officer/Accountable Person, of XXX your organisation</w:t>
      </w:r>
      <w:r w:rsidRPr="009D4484">
        <w:rPr>
          <w:b/>
        </w:rPr>
        <w:t xml:space="preserve">, said:  </w:t>
      </w:r>
    </w:p>
    <w:p w14:paraId="02C52604" w14:textId="77777777" w:rsidR="00B870CB" w:rsidRPr="00B870CB" w:rsidRDefault="00B870CB" w:rsidP="00B870CB">
      <w:pPr>
        <w:pStyle w:val="HLPbodytext"/>
        <w:rPr>
          <w:i/>
          <w:color w:val="FF0000"/>
        </w:rPr>
      </w:pPr>
      <w:r w:rsidRPr="00B870CB">
        <w:rPr>
          <w:i/>
          <w:color w:val="FF0000"/>
        </w:rPr>
        <w:t>Suggested quote to highlight support for these four common mental health/wellbeing concerns, accessibly 24/7: “People in XXX boroughs(s) have a unique opportunity to access the latest positive wellbeing techniques and tactics using by Good Thinking. Being stressed, anxious, unable to sleep or feeling down can take a terrible toll on you and your loved ones. With London’s Good Thinking you have a safe way to get advice and can take immediate steps as soon as you realise there is a problem, any time of the day or night.”</w:t>
      </w:r>
    </w:p>
    <w:p w14:paraId="605016F5" w14:textId="77777777" w:rsidR="00B870CB" w:rsidRPr="009D4484" w:rsidRDefault="00B870CB" w:rsidP="00B870CB">
      <w:pPr>
        <w:pStyle w:val="HLPbodytext"/>
        <w:rPr>
          <w:b/>
          <w:lang w:val="en-US"/>
        </w:rPr>
      </w:pPr>
      <w:r w:rsidRPr="009D4484">
        <w:rPr>
          <w:b/>
          <w:lang w:val="en-US"/>
        </w:rPr>
        <w:t>Paul Plant, Deputy Director, Public Health England (London), said:</w:t>
      </w:r>
    </w:p>
    <w:p w14:paraId="7B8D94FC" w14:textId="77777777" w:rsidR="00B870CB" w:rsidRPr="009D4484" w:rsidRDefault="00B870CB" w:rsidP="00B870CB">
      <w:pPr>
        <w:pStyle w:val="HLPbodytext"/>
      </w:pPr>
      <w:r w:rsidRPr="009D4484">
        <w:rPr>
          <w:lang w:val="en-US"/>
        </w:rPr>
        <w:lastRenderedPageBreak/>
        <w:t xml:space="preserve"> “Good Thinking is an innovative digital solution desig</w:t>
      </w:r>
      <w:r>
        <w:rPr>
          <w:lang w:val="en-US"/>
        </w:rPr>
        <w:t xml:space="preserve">ned </w:t>
      </w:r>
      <w:r w:rsidRPr="009D4484">
        <w:rPr>
          <w:lang w:val="en-US"/>
        </w:rPr>
        <w:t>to improve Londoner’s mental health and we</w:t>
      </w:r>
      <w:r>
        <w:rPr>
          <w:lang w:val="en-US"/>
        </w:rPr>
        <w:t>llbeing.  This unique online 24-</w:t>
      </w:r>
      <w:r w:rsidRPr="009D4484">
        <w:rPr>
          <w:lang w:val="en-US"/>
        </w:rPr>
        <w:t xml:space="preserve">hour service finds people who may be struggling with a range of issues impacting on their mental health and directs them to an extensive range of resources </w:t>
      </w:r>
      <w:proofErr w:type="spellStart"/>
      <w:r w:rsidRPr="009D4484">
        <w:rPr>
          <w:lang w:val="en-US"/>
        </w:rPr>
        <w:t>personalised</w:t>
      </w:r>
      <w:proofErr w:type="spellEnd"/>
      <w:r w:rsidRPr="009D4484">
        <w:rPr>
          <w:lang w:val="en-US"/>
        </w:rPr>
        <w:t xml:space="preserve"> to meet their need.  It is underpinned by insights into people’s </w:t>
      </w:r>
      <w:proofErr w:type="spellStart"/>
      <w:r w:rsidRPr="009D4484">
        <w:rPr>
          <w:lang w:val="en-US"/>
        </w:rPr>
        <w:t>behaviour</w:t>
      </w:r>
      <w:proofErr w:type="spellEnd"/>
      <w:r w:rsidRPr="009D4484">
        <w:rPr>
          <w:lang w:val="en-US"/>
        </w:rPr>
        <w:t xml:space="preserve"> and a rigorous independent evaluation.”</w:t>
      </w:r>
      <w:r w:rsidRPr="009D4484" w:rsidDel="003A3906">
        <w:t xml:space="preserve"> </w:t>
      </w:r>
    </w:p>
    <w:p w14:paraId="0199928B" w14:textId="77777777" w:rsidR="00B870CB" w:rsidRPr="009D4484" w:rsidRDefault="00B870CB" w:rsidP="00B870CB">
      <w:pPr>
        <w:pStyle w:val="HLPbodytext"/>
      </w:pPr>
      <w:r w:rsidRPr="009D4484">
        <w:t xml:space="preserve">Everyone who lives and works in </w:t>
      </w:r>
      <w:r w:rsidRPr="00B870CB">
        <w:rPr>
          <w:b/>
          <w:color w:val="FF0000"/>
        </w:rPr>
        <w:t xml:space="preserve">XXX your borough </w:t>
      </w:r>
      <w:r w:rsidRPr="009D4484">
        <w:t xml:space="preserve">is encouraged to visit </w:t>
      </w:r>
      <w:hyperlink r:id="rId9" w:history="1">
        <w:r w:rsidRPr="009D4484">
          <w:rPr>
            <w:rStyle w:val="Hyperlink"/>
          </w:rPr>
          <w:t>www.good-thinking.uk</w:t>
        </w:r>
      </w:hyperlink>
      <w:r w:rsidRPr="009D4484">
        <w:rPr>
          <w:u w:val="single"/>
        </w:rPr>
        <w:t xml:space="preserve"> </w:t>
      </w:r>
      <w:r w:rsidRPr="009D4484">
        <w:t>anytime of the day or night. There they can take advantage of the simple three-question wellbeing check-ups, or more detailed self-assessment tools, to find the latest on and offline products and support that can help boost good mental health.</w:t>
      </w:r>
    </w:p>
    <w:p w14:paraId="7B978FDF" w14:textId="77777777" w:rsidR="00B870CB" w:rsidRPr="009D4484" w:rsidRDefault="00B870CB" w:rsidP="00B870CB">
      <w:pPr>
        <w:pStyle w:val="HLPbodytext"/>
        <w:rPr>
          <w:b/>
        </w:rPr>
      </w:pPr>
      <w:r w:rsidRPr="009D4484">
        <w:rPr>
          <w:b/>
        </w:rPr>
        <w:t>Notes for editors</w:t>
      </w:r>
    </w:p>
    <w:p w14:paraId="007752C1" w14:textId="77777777" w:rsidR="00B870CB" w:rsidRPr="00B870CB" w:rsidRDefault="00B870CB" w:rsidP="00B870CB">
      <w:pPr>
        <w:pStyle w:val="HLPbodytext"/>
        <w:numPr>
          <w:ilvl w:val="0"/>
          <w:numId w:val="18"/>
        </w:numPr>
        <w:rPr>
          <w:b/>
          <w:color w:val="FF0000"/>
        </w:rPr>
      </w:pPr>
      <w:r w:rsidRPr="00B870CB">
        <w:rPr>
          <w:b/>
          <w:color w:val="FF0000"/>
        </w:rPr>
        <w:t>Insert a description of your organisation</w:t>
      </w:r>
    </w:p>
    <w:p w14:paraId="7CAE74FA" w14:textId="77777777" w:rsidR="00B870CB" w:rsidRPr="009D4484" w:rsidRDefault="00B870CB" w:rsidP="00B870CB">
      <w:pPr>
        <w:pStyle w:val="HLPbodytext"/>
        <w:numPr>
          <w:ilvl w:val="0"/>
          <w:numId w:val="18"/>
        </w:numPr>
      </w:pPr>
      <w:r w:rsidRPr="009D4484">
        <w:t>Good Thinking is an NHS approved online mental wellbeing service. It is made possible by funding from London’s borough councils, NHS and Public Health England and supported by Healthy London Partnership.</w:t>
      </w:r>
    </w:p>
    <w:p w14:paraId="4BCA83DF" w14:textId="77777777" w:rsidR="00B870CB" w:rsidRPr="009D4484" w:rsidRDefault="00B870CB" w:rsidP="00B870CB">
      <w:pPr>
        <w:pStyle w:val="HLPbodytext"/>
        <w:numPr>
          <w:ilvl w:val="0"/>
          <w:numId w:val="18"/>
        </w:numPr>
      </w:pPr>
      <w:r w:rsidRPr="009D4484">
        <w:t xml:space="preserve">Every day Good Thinking reaches out to Londoners who are stressed, can’t sleep, feeling anxious, or low. </w:t>
      </w:r>
    </w:p>
    <w:p w14:paraId="3331DA5A" w14:textId="77777777" w:rsidR="00B870CB" w:rsidRPr="009D4484" w:rsidRDefault="00B870CB" w:rsidP="00B870CB">
      <w:pPr>
        <w:pStyle w:val="HLPbodytext"/>
        <w:numPr>
          <w:ilvl w:val="0"/>
          <w:numId w:val="18"/>
        </w:numPr>
      </w:pPr>
      <w:r w:rsidRPr="009D4484">
        <w:t xml:space="preserve">Users of </w:t>
      </w:r>
      <w:hyperlink r:id="rId10" w:history="1">
        <w:r w:rsidRPr="009D4484">
          <w:rPr>
            <w:rStyle w:val="Hyperlink"/>
          </w:rPr>
          <w:t>www.good-thinking.uk</w:t>
        </w:r>
      </w:hyperlink>
      <w:r w:rsidRPr="009D4484">
        <w:t xml:space="preserve"> are anonymous and can choose not to submit personal identifying information (IP addresses identify when users are in London). </w:t>
      </w:r>
    </w:p>
    <w:p w14:paraId="1A928E75" w14:textId="77777777" w:rsidR="00B870CB" w:rsidRPr="009D4484" w:rsidRDefault="00B870CB" w:rsidP="00B870CB">
      <w:pPr>
        <w:pStyle w:val="HLPbodytext"/>
        <w:numPr>
          <w:ilvl w:val="0"/>
          <w:numId w:val="18"/>
        </w:numPr>
      </w:pPr>
      <w:r w:rsidRPr="009D4484">
        <w:t xml:space="preserve">Via self-assessment quizzes on </w:t>
      </w:r>
      <w:hyperlink r:id="rId11" w:history="1">
        <w:r w:rsidRPr="009D4484">
          <w:rPr>
            <w:rStyle w:val="Hyperlink"/>
          </w:rPr>
          <w:t>www.good-thinking.uk</w:t>
        </w:r>
      </w:hyperlink>
      <w:r w:rsidRPr="009D4484">
        <w:t xml:space="preserve"> users can access over 120 different online resources. Over 90 are free or have free content. Others have a small charge or can be made available via health insurers. All are assessed by an NHS </w:t>
      </w:r>
      <w:proofErr w:type="spellStart"/>
      <w:r w:rsidRPr="009D4484">
        <w:t>Specilaist</w:t>
      </w:r>
      <w:proofErr w:type="spellEnd"/>
      <w:r w:rsidRPr="009D4484">
        <w:t xml:space="preserve"> Clinical Psychiatrist for suitability. They offer a diverse variety of approaches for managing the identified conditions via techniques and technology readily accessible in 2018. </w:t>
      </w:r>
    </w:p>
    <w:p w14:paraId="036FD73B" w14:textId="77777777" w:rsidR="00B870CB" w:rsidRPr="009D4484" w:rsidRDefault="00B870CB" w:rsidP="00B870CB">
      <w:pPr>
        <w:pStyle w:val="HLPbodytext"/>
        <w:numPr>
          <w:ilvl w:val="0"/>
          <w:numId w:val="18"/>
        </w:numPr>
      </w:pPr>
      <w:r w:rsidRPr="009D4484">
        <w:t>Two resources (</w:t>
      </w:r>
      <w:proofErr w:type="spellStart"/>
      <w:r w:rsidRPr="009D4484">
        <w:t>Sleepio</w:t>
      </w:r>
      <w:proofErr w:type="spellEnd"/>
      <w:r w:rsidRPr="009D4484">
        <w:t xml:space="preserve"> and Be Mindful) have been made completely free to Londoners via Good Thinking.</w:t>
      </w:r>
    </w:p>
    <w:p w14:paraId="74A092CD" w14:textId="77777777" w:rsidR="00B870CB" w:rsidRPr="009D4484" w:rsidRDefault="00B870CB" w:rsidP="00B870CB">
      <w:pPr>
        <w:pStyle w:val="HLPbodytext"/>
        <w:numPr>
          <w:ilvl w:val="0"/>
          <w:numId w:val="18"/>
        </w:numPr>
      </w:pPr>
      <w:r w:rsidRPr="009D4484">
        <w:t xml:space="preserve">Since its launch in November 2017, Good Thinking has had approx. 145,000 </w:t>
      </w:r>
      <w:r>
        <w:t>visits</w:t>
      </w:r>
      <w:r w:rsidRPr="009D4484">
        <w:t xml:space="preserve"> (100,810 unique </w:t>
      </w:r>
      <w:r>
        <w:t>users</w:t>
      </w:r>
      <w:r w:rsidRPr="009D4484">
        <w:t>) across all four conditions (anxiety, sleeplessness, stress and depression).</w:t>
      </w:r>
      <w:r>
        <w:t xml:space="preserve"> The 3-questions wellbeing filter has been used over 300,000 times. </w:t>
      </w:r>
    </w:p>
    <w:p w14:paraId="4F2CAE4B" w14:textId="77777777" w:rsidR="00B870CB" w:rsidRPr="009D4484" w:rsidRDefault="00B870CB" w:rsidP="00B870CB">
      <w:pPr>
        <w:pStyle w:val="HLPbodytext"/>
        <w:numPr>
          <w:ilvl w:val="0"/>
          <w:numId w:val="18"/>
        </w:numPr>
      </w:pPr>
      <w:r w:rsidRPr="009D4484">
        <w:t xml:space="preserve">A formal evaluation of Good Thinking is underway by King’s College London – results are expected in Summer 2019.  </w:t>
      </w:r>
    </w:p>
    <w:p w14:paraId="4AED3D41" w14:textId="488EC818" w:rsidR="00115E54" w:rsidRPr="00CF1BBD" w:rsidRDefault="00B870CB" w:rsidP="001A45D0">
      <w:pPr>
        <w:pStyle w:val="HLPbodytext"/>
        <w:numPr>
          <w:ilvl w:val="0"/>
          <w:numId w:val="18"/>
        </w:numPr>
      </w:pPr>
      <w:r w:rsidRPr="009D4484">
        <w:lastRenderedPageBreak/>
        <w:t>For media enquiries about Good Thinking contact Kim Boyle (kim.boyle@nhs.net) at Healthy London Partnership’s Press Office.</w:t>
      </w:r>
      <w:bookmarkStart w:id="0" w:name="_GoBack"/>
      <w:bookmarkEnd w:id="0"/>
    </w:p>
    <w:sectPr w:rsidR="00115E54" w:rsidRPr="00CF1BBD" w:rsidSect="0007032D">
      <w:headerReference w:type="default" r:id="rId12"/>
      <w:footerReference w:type="default" r:id="rId13"/>
      <w:headerReference w:type="first" r:id="rId14"/>
      <w:footerReference w:type="first" r:id="rId15"/>
      <w:pgSz w:w="11900" w:h="16840"/>
      <w:pgMar w:top="1440" w:right="1440" w:bottom="1440" w:left="1440" w:header="61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E5E22" w14:textId="77777777" w:rsidR="00445E28" w:rsidRDefault="00445E28" w:rsidP="0007032D">
      <w:pPr>
        <w:spacing w:before="0" w:after="0" w:line="240" w:lineRule="auto"/>
      </w:pPr>
      <w:r>
        <w:separator/>
      </w:r>
    </w:p>
  </w:endnote>
  <w:endnote w:type="continuationSeparator" w:id="0">
    <w:p w14:paraId="4D874D2F" w14:textId="77777777" w:rsidR="00445E28" w:rsidRDefault="00445E28" w:rsidP="000703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744EC" w14:textId="77777777" w:rsidR="00E94FDD" w:rsidRPr="00664560" w:rsidRDefault="00E94FDD" w:rsidP="00664560">
    <w:pPr>
      <w:pStyle w:val="Footer"/>
      <w:jc w:val="center"/>
      <w:rPr>
        <w:color w:val="0090C8"/>
        <w:sz w:val="20"/>
        <w:szCs w:val="20"/>
      </w:rPr>
    </w:pPr>
    <w:r w:rsidRPr="00664560">
      <w:rPr>
        <w:color w:val="0090C8"/>
        <w:sz w:val="20"/>
        <w:szCs w:val="20"/>
      </w:rPr>
      <w:fldChar w:fldCharType="begin"/>
    </w:r>
    <w:r w:rsidRPr="00664560">
      <w:rPr>
        <w:color w:val="0090C8"/>
        <w:sz w:val="20"/>
        <w:szCs w:val="20"/>
      </w:rPr>
      <w:instrText xml:space="preserve"> PAGE  \* MERGEFORMAT </w:instrText>
    </w:r>
    <w:r w:rsidRPr="00664560">
      <w:rPr>
        <w:color w:val="0090C8"/>
        <w:sz w:val="20"/>
        <w:szCs w:val="20"/>
      </w:rPr>
      <w:fldChar w:fldCharType="separate"/>
    </w:r>
    <w:r w:rsidR="007866F7">
      <w:rPr>
        <w:noProof/>
        <w:color w:val="0090C8"/>
        <w:sz w:val="20"/>
        <w:szCs w:val="20"/>
      </w:rPr>
      <w:t>3</w:t>
    </w:r>
    <w:r w:rsidRPr="00664560">
      <w:rPr>
        <w:color w:val="0090C8"/>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61D13" w14:textId="77777777" w:rsidR="00E94FDD" w:rsidRPr="00664560" w:rsidRDefault="00E94FDD" w:rsidP="00664560">
    <w:pPr>
      <w:pStyle w:val="Footer"/>
      <w:jc w:val="center"/>
      <w:rPr>
        <w:color w:val="0090C8"/>
        <w:sz w:val="17"/>
        <w:szCs w:val="17"/>
      </w:rPr>
    </w:pPr>
    <w:r w:rsidRPr="00664560">
      <w:rPr>
        <w:color w:val="0090C8"/>
        <w:sz w:val="17"/>
        <w:szCs w:val="17"/>
      </w:rPr>
      <w:fldChar w:fldCharType="begin"/>
    </w:r>
    <w:r w:rsidRPr="00664560">
      <w:rPr>
        <w:color w:val="0090C8"/>
        <w:sz w:val="17"/>
        <w:szCs w:val="17"/>
      </w:rPr>
      <w:instrText xml:space="preserve"> PAGE  \* MERGEFORMAT </w:instrText>
    </w:r>
    <w:r w:rsidRPr="00664560">
      <w:rPr>
        <w:color w:val="0090C8"/>
        <w:sz w:val="17"/>
        <w:szCs w:val="17"/>
      </w:rPr>
      <w:fldChar w:fldCharType="separate"/>
    </w:r>
    <w:r w:rsidR="00FB2FC6">
      <w:rPr>
        <w:noProof/>
        <w:color w:val="0090C8"/>
        <w:sz w:val="17"/>
        <w:szCs w:val="17"/>
      </w:rPr>
      <w:t>1</w:t>
    </w:r>
    <w:r w:rsidRPr="00664560">
      <w:rPr>
        <w:color w:val="0090C8"/>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77A8F" w14:textId="77777777" w:rsidR="00445E28" w:rsidRDefault="00445E28" w:rsidP="0007032D">
      <w:pPr>
        <w:spacing w:before="0" w:after="0" w:line="240" w:lineRule="auto"/>
      </w:pPr>
      <w:r>
        <w:separator/>
      </w:r>
    </w:p>
  </w:footnote>
  <w:footnote w:type="continuationSeparator" w:id="0">
    <w:p w14:paraId="15E6A0AD" w14:textId="77777777" w:rsidR="00445E28" w:rsidRDefault="00445E28" w:rsidP="0007032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4BC58" w14:textId="1DB07467" w:rsidR="00E94FDD" w:rsidRPr="00664560" w:rsidRDefault="00F72A86" w:rsidP="00664560">
    <w:pPr>
      <w:pBdr>
        <w:bottom w:val="single" w:sz="4" w:space="1" w:color="0090C8"/>
      </w:pBdr>
      <w:tabs>
        <w:tab w:val="left" w:pos="7371"/>
      </w:tabs>
      <w:rPr>
        <w:color w:val="808080" w:themeColor="background1" w:themeShade="80"/>
        <w:sz w:val="20"/>
        <w:szCs w:val="20"/>
      </w:rPr>
    </w:pPr>
    <w:r>
      <w:rPr>
        <w:color w:val="808080" w:themeColor="background1" w:themeShade="80"/>
        <w:sz w:val="20"/>
        <w:szCs w:val="20"/>
      </w:rPr>
      <w:t>TEMPLATE MEDIA RELEASE</w:t>
    </w:r>
    <w:r w:rsidR="00E94FDD" w:rsidRPr="00664560">
      <w:rPr>
        <w:color w:val="808080" w:themeColor="background1" w:themeShade="80"/>
        <w:sz w:val="20"/>
        <w:szCs w:val="20"/>
      </w:rPr>
      <w:tab/>
    </w:r>
    <w:r w:rsidR="00E94FDD">
      <w:rPr>
        <w:color w:val="808080" w:themeColor="background1" w:themeShade="80"/>
        <w:sz w:val="20"/>
        <w:szCs w:val="20"/>
      </w:rPr>
      <w:t>October</w:t>
    </w:r>
    <w:r w:rsidR="00E94FDD" w:rsidRPr="00664560">
      <w:rPr>
        <w:color w:val="808080" w:themeColor="background1" w:themeShade="80"/>
        <w:sz w:val="20"/>
        <w:szCs w:val="20"/>
      </w:rPr>
      <w:t xml:space="preserve">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1FDCF" w14:textId="77777777" w:rsidR="00F72A86" w:rsidRDefault="002B314C" w:rsidP="002B314C">
    <w:r>
      <w:t>[</w:t>
    </w:r>
    <w:r w:rsidRPr="002B314C">
      <w:t>TEMPLATE MEDIA RELEASE OR WEBSITE NEWS STORY</w:t>
    </w:r>
    <w:r w:rsidR="00F72A86">
      <w:t>:</w:t>
    </w:r>
  </w:p>
  <w:p w14:paraId="1EDA0B98" w14:textId="08D6CD3B" w:rsidR="002B314C" w:rsidRPr="002B314C" w:rsidRDefault="005B74B2" w:rsidP="002B314C">
    <w:r>
      <w:t xml:space="preserve">Key </w:t>
    </w:r>
    <w:r w:rsidR="00F13DEB">
      <w:t>Stakeholders/Part</w:t>
    </w:r>
    <w:r>
      <w:t>ners</w:t>
    </w:r>
    <w:r w:rsidR="002B314C">
      <w:t>]</w:t>
    </w:r>
  </w:p>
  <w:p w14:paraId="0157C2D5" w14:textId="77777777" w:rsidR="002B314C" w:rsidRDefault="002B3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3227"/>
    <w:multiLevelType w:val="hybridMultilevel"/>
    <w:tmpl w:val="5E242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326D4"/>
    <w:multiLevelType w:val="hybridMultilevel"/>
    <w:tmpl w:val="74AE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B2F3B"/>
    <w:multiLevelType w:val="hybridMultilevel"/>
    <w:tmpl w:val="6CF6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C55B9"/>
    <w:multiLevelType w:val="hybridMultilevel"/>
    <w:tmpl w:val="B362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5C6738"/>
    <w:multiLevelType w:val="hybridMultilevel"/>
    <w:tmpl w:val="ADE826C0"/>
    <w:lvl w:ilvl="0" w:tplc="B322A172">
      <w:start w:val="1"/>
      <w:numFmt w:val="bullet"/>
      <w:lvlText w:val=""/>
      <w:lvlJc w:val="left"/>
      <w:pPr>
        <w:ind w:left="783" w:hanging="360"/>
      </w:pPr>
      <w:rPr>
        <w:rFonts w:ascii="Wingdings 2" w:hAnsi="Wingdings 2"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C275A"/>
    <w:multiLevelType w:val="hybridMultilevel"/>
    <w:tmpl w:val="C8260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51D9F"/>
    <w:multiLevelType w:val="hybridMultilevel"/>
    <w:tmpl w:val="107A9C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D1C3492"/>
    <w:multiLevelType w:val="hybridMultilevel"/>
    <w:tmpl w:val="27507804"/>
    <w:lvl w:ilvl="0" w:tplc="A9A4A5C8">
      <w:start w:val="1"/>
      <w:numFmt w:val="bullet"/>
      <w:lvlText w:val=""/>
      <w:lvlJc w:val="left"/>
      <w:pPr>
        <w:ind w:left="783"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6013F"/>
    <w:multiLevelType w:val="hybridMultilevel"/>
    <w:tmpl w:val="1138EEB0"/>
    <w:lvl w:ilvl="0" w:tplc="08090003">
      <w:start w:val="1"/>
      <w:numFmt w:val="bullet"/>
      <w:lvlText w:val="o"/>
      <w:lvlJc w:val="left"/>
      <w:pPr>
        <w:ind w:left="783" w:hanging="360"/>
      </w:pPr>
      <w:rPr>
        <w:rFonts w:ascii="Courier New" w:hAnsi="Courier New" w:cs="Courier New"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C09C1"/>
    <w:multiLevelType w:val="hybridMultilevel"/>
    <w:tmpl w:val="D6CE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30D3D"/>
    <w:multiLevelType w:val="hybridMultilevel"/>
    <w:tmpl w:val="02FAAC1A"/>
    <w:lvl w:ilvl="0" w:tplc="D5EA000C">
      <w:start w:val="1"/>
      <w:numFmt w:val="bullet"/>
      <w:pStyle w:val="HLPbulletlevel1-spaced"/>
      <w:lvlText w:val=""/>
      <w:lvlJc w:val="left"/>
      <w:pPr>
        <w:ind w:left="783" w:hanging="360"/>
      </w:pPr>
      <w:rPr>
        <w:rFonts w:ascii="Symbol" w:hAnsi="Symbol" w:hint="default"/>
        <w:color w:val="0090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2075DC"/>
    <w:multiLevelType w:val="hybridMultilevel"/>
    <w:tmpl w:val="89E0E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CF3215"/>
    <w:multiLevelType w:val="hybridMultilevel"/>
    <w:tmpl w:val="1B4A4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E41623"/>
    <w:multiLevelType w:val="hybridMultilevel"/>
    <w:tmpl w:val="CCAEE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FB3774"/>
    <w:multiLevelType w:val="hybridMultilevel"/>
    <w:tmpl w:val="861C3F96"/>
    <w:lvl w:ilvl="0" w:tplc="152C8DA6">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48320E8"/>
    <w:multiLevelType w:val="hybridMultilevel"/>
    <w:tmpl w:val="1ECE10AE"/>
    <w:lvl w:ilvl="0" w:tplc="5D6A2F28">
      <w:start w:val="1"/>
      <w:numFmt w:val="bullet"/>
      <w:pStyle w:val="HLPbulletlevel2-spaced"/>
      <w:lvlText w:val="o"/>
      <w:lvlJc w:val="left"/>
      <w:pPr>
        <w:ind w:left="783" w:hanging="360"/>
      </w:pPr>
      <w:rPr>
        <w:rFonts w:ascii="Courier New" w:hAnsi="Courier New"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8E7DFA"/>
    <w:multiLevelType w:val="hybridMultilevel"/>
    <w:tmpl w:val="7DA0E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8"/>
  </w:num>
  <w:num w:numId="5">
    <w:abstractNumId w:val="15"/>
  </w:num>
  <w:num w:numId="6">
    <w:abstractNumId w:val="6"/>
  </w:num>
  <w:num w:numId="7">
    <w:abstractNumId w:val="14"/>
  </w:num>
  <w:num w:numId="8">
    <w:abstractNumId w:val="6"/>
  </w:num>
  <w:num w:numId="9">
    <w:abstractNumId w:val="0"/>
  </w:num>
  <w:num w:numId="10">
    <w:abstractNumId w:val="1"/>
  </w:num>
  <w:num w:numId="11">
    <w:abstractNumId w:val="11"/>
  </w:num>
  <w:num w:numId="12">
    <w:abstractNumId w:val="5"/>
  </w:num>
  <w:num w:numId="13">
    <w:abstractNumId w:val="12"/>
  </w:num>
  <w:num w:numId="14">
    <w:abstractNumId w:val="9"/>
  </w:num>
  <w:num w:numId="15">
    <w:abstractNumId w:val="3"/>
  </w:num>
  <w:num w:numId="16">
    <w:abstractNumId w:val="2"/>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753"/>
    <w:rsid w:val="000128FB"/>
    <w:rsid w:val="0007032D"/>
    <w:rsid w:val="00115E54"/>
    <w:rsid w:val="00132F3C"/>
    <w:rsid w:val="002066DE"/>
    <w:rsid w:val="002A5C8F"/>
    <w:rsid w:val="002B314C"/>
    <w:rsid w:val="002D6BA5"/>
    <w:rsid w:val="003473D7"/>
    <w:rsid w:val="003A3906"/>
    <w:rsid w:val="003A3F7F"/>
    <w:rsid w:val="003E51AF"/>
    <w:rsid w:val="00445E28"/>
    <w:rsid w:val="005B339E"/>
    <w:rsid w:val="005B74B2"/>
    <w:rsid w:val="00664560"/>
    <w:rsid w:val="00697885"/>
    <w:rsid w:val="006B65FD"/>
    <w:rsid w:val="007866F7"/>
    <w:rsid w:val="00872C4C"/>
    <w:rsid w:val="008812E9"/>
    <w:rsid w:val="00883A39"/>
    <w:rsid w:val="008E26CB"/>
    <w:rsid w:val="00A53B78"/>
    <w:rsid w:val="00AA418A"/>
    <w:rsid w:val="00B12E7A"/>
    <w:rsid w:val="00B55701"/>
    <w:rsid w:val="00B870CB"/>
    <w:rsid w:val="00C305BA"/>
    <w:rsid w:val="00CC716A"/>
    <w:rsid w:val="00CF1BBD"/>
    <w:rsid w:val="00DC3858"/>
    <w:rsid w:val="00E00753"/>
    <w:rsid w:val="00E27D26"/>
    <w:rsid w:val="00E94FDD"/>
    <w:rsid w:val="00F13DEB"/>
    <w:rsid w:val="00F70B56"/>
    <w:rsid w:val="00F72A86"/>
    <w:rsid w:val="00FB2FC6"/>
    <w:rsid w:val="00FC2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21B75"/>
  <w14:defaultImageDpi w14:val="32767"/>
  <w15:docId w15:val="{4978E2CE-292B-3C4F-847C-67AE4CA9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2E9"/>
    <w:pPr>
      <w:spacing w:before="120" w:after="120" w:line="276" w:lineRule="auto"/>
    </w:pPr>
    <w:rPr>
      <w:rFonts w:ascii="Arial" w:hAnsi="Arial"/>
      <w:color w:val="3F3F3F" w:themeColor="text1"/>
    </w:rPr>
  </w:style>
  <w:style w:type="paragraph" w:styleId="Heading1">
    <w:name w:val="heading 1"/>
    <w:basedOn w:val="Normal"/>
    <w:next w:val="Normal"/>
    <w:link w:val="Heading1Char"/>
    <w:uiPriority w:val="9"/>
    <w:qFormat/>
    <w:rsid w:val="00CF1BBD"/>
    <w:pPr>
      <w:keepNext/>
      <w:keepLines/>
      <w:spacing w:before="240" w:after="0"/>
      <w:outlineLvl w:val="0"/>
    </w:pPr>
    <w:rPr>
      <w:rFonts w:eastAsiaTheme="majorEastAsia" w:cstheme="majorBidi"/>
      <w:b/>
      <w:color w:val="0090C8"/>
      <w:sz w:val="32"/>
      <w:szCs w:val="32"/>
    </w:rPr>
  </w:style>
  <w:style w:type="paragraph" w:styleId="Heading2">
    <w:name w:val="heading 2"/>
    <w:basedOn w:val="Normal"/>
    <w:next w:val="Normal"/>
    <w:link w:val="Heading2Char"/>
    <w:uiPriority w:val="9"/>
    <w:unhideWhenUsed/>
    <w:qFormat/>
    <w:rsid w:val="002066DE"/>
    <w:pPr>
      <w:keepNext/>
      <w:keepLines/>
      <w:outlineLvl w:val="1"/>
    </w:pPr>
    <w:rPr>
      <w:rFonts w:eastAsiaTheme="majorEastAsia" w:cstheme="majorBidi"/>
      <w:b/>
      <w:color w:val="454545"/>
      <w:sz w:val="26"/>
      <w:szCs w:val="26"/>
    </w:rPr>
  </w:style>
  <w:style w:type="paragraph" w:styleId="Heading3">
    <w:name w:val="heading 3"/>
    <w:basedOn w:val="Heading1"/>
    <w:next w:val="Normal"/>
    <w:link w:val="Heading3Char"/>
    <w:uiPriority w:val="9"/>
    <w:unhideWhenUsed/>
    <w:qFormat/>
    <w:rsid w:val="00115E54"/>
    <w:pPr>
      <w:outlineLvl w:val="2"/>
    </w:pPr>
    <w:rPr>
      <w:b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32D"/>
    <w:pPr>
      <w:tabs>
        <w:tab w:val="center" w:pos="4513"/>
        <w:tab w:val="right" w:pos="9026"/>
      </w:tabs>
    </w:pPr>
  </w:style>
  <w:style w:type="character" w:customStyle="1" w:styleId="HeaderChar">
    <w:name w:val="Header Char"/>
    <w:basedOn w:val="DefaultParagraphFont"/>
    <w:link w:val="Header"/>
    <w:uiPriority w:val="99"/>
    <w:rsid w:val="0007032D"/>
  </w:style>
  <w:style w:type="paragraph" w:styleId="Footer">
    <w:name w:val="footer"/>
    <w:basedOn w:val="Normal"/>
    <w:link w:val="FooterChar"/>
    <w:uiPriority w:val="99"/>
    <w:unhideWhenUsed/>
    <w:rsid w:val="0007032D"/>
    <w:pPr>
      <w:tabs>
        <w:tab w:val="center" w:pos="4513"/>
        <w:tab w:val="right" w:pos="9026"/>
      </w:tabs>
    </w:pPr>
  </w:style>
  <w:style w:type="character" w:customStyle="1" w:styleId="FooterChar">
    <w:name w:val="Footer Char"/>
    <w:basedOn w:val="DefaultParagraphFont"/>
    <w:link w:val="Footer"/>
    <w:uiPriority w:val="99"/>
    <w:rsid w:val="0007032D"/>
  </w:style>
  <w:style w:type="paragraph" w:styleId="Title">
    <w:name w:val="Title"/>
    <w:basedOn w:val="Normal"/>
    <w:next w:val="Normal"/>
    <w:link w:val="TitleChar"/>
    <w:uiPriority w:val="10"/>
    <w:qFormat/>
    <w:rsid w:val="00CF1BBD"/>
    <w:pPr>
      <w:spacing w:before="0" w:after="200"/>
    </w:pPr>
    <w:rPr>
      <w:rFonts w:eastAsiaTheme="majorEastAsia" w:cs="Times New Roman (Headings CS)"/>
      <w:b/>
      <w:color w:val="0090C8"/>
      <w:spacing w:val="-10"/>
      <w:kern w:val="28"/>
      <w:sz w:val="56"/>
      <w:szCs w:val="56"/>
    </w:rPr>
  </w:style>
  <w:style w:type="character" w:customStyle="1" w:styleId="TitleChar">
    <w:name w:val="Title Char"/>
    <w:basedOn w:val="DefaultParagraphFont"/>
    <w:link w:val="Title"/>
    <w:uiPriority w:val="10"/>
    <w:rsid w:val="00CF1BBD"/>
    <w:rPr>
      <w:rFonts w:ascii="Arial" w:eastAsiaTheme="majorEastAsia" w:hAnsi="Arial" w:cs="Times New Roman (Headings CS)"/>
      <w:b/>
      <w:color w:val="0090C8"/>
      <w:spacing w:val="-10"/>
      <w:kern w:val="28"/>
      <w:sz w:val="56"/>
      <w:szCs w:val="56"/>
    </w:rPr>
  </w:style>
  <w:style w:type="paragraph" w:styleId="Subtitle">
    <w:name w:val="Subtitle"/>
    <w:basedOn w:val="Normal"/>
    <w:next w:val="Normal"/>
    <w:link w:val="SubtitleChar"/>
    <w:uiPriority w:val="11"/>
    <w:qFormat/>
    <w:rsid w:val="000128FB"/>
    <w:pPr>
      <w:numPr>
        <w:ilvl w:val="1"/>
      </w:numPr>
      <w:spacing w:before="0" w:after="200"/>
    </w:pPr>
    <w:rPr>
      <w:rFonts w:eastAsiaTheme="minorEastAsia" w:cs="Times New Roman (Body CS)"/>
      <w:color w:val="828282" w:themeColor="text1" w:themeTint="A5"/>
      <w:sz w:val="40"/>
      <w:szCs w:val="22"/>
    </w:rPr>
  </w:style>
  <w:style w:type="character" w:customStyle="1" w:styleId="SubtitleChar">
    <w:name w:val="Subtitle Char"/>
    <w:basedOn w:val="DefaultParagraphFont"/>
    <w:link w:val="Subtitle"/>
    <w:uiPriority w:val="11"/>
    <w:rsid w:val="000128FB"/>
    <w:rPr>
      <w:rFonts w:ascii="Arial" w:eastAsiaTheme="minorEastAsia" w:hAnsi="Arial" w:cs="Times New Roman (Body CS)"/>
      <w:color w:val="828282" w:themeColor="text1" w:themeTint="A5"/>
      <w:sz w:val="40"/>
      <w:szCs w:val="22"/>
    </w:rPr>
  </w:style>
  <w:style w:type="character" w:customStyle="1" w:styleId="Heading1Char">
    <w:name w:val="Heading 1 Char"/>
    <w:basedOn w:val="DefaultParagraphFont"/>
    <w:link w:val="Heading1"/>
    <w:uiPriority w:val="9"/>
    <w:rsid w:val="00CF1BBD"/>
    <w:rPr>
      <w:rFonts w:ascii="Arial" w:eastAsiaTheme="majorEastAsia" w:hAnsi="Arial" w:cstheme="majorBidi"/>
      <w:b/>
      <w:color w:val="0090C8"/>
      <w:sz w:val="32"/>
      <w:szCs w:val="32"/>
    </w:rPr>
  </w:style>
  <w:style w:type="paragraph" w:customStyle="1" w:styleId="HLPbodytext">
    <w:name w:val="HLP body text"/>
    <w:basedOn w:val="Normal"/>
    <w:qFormat/>
    <w:rsid w:val="002066DE"/>
    <w:pPr>
      <w:spacing w:after="240"/>
    </w:pPr>
    <w:rPr>
      <w:color w:val="2F2F2F" w:themeColor="text1" w:themeShade="BF"/>
    </w:rPr>
  </w:style>
  <w:style w:type="character" w:customStyle="1" w:styleId="Heading2Char">
    <w:name w:val="Heading 2 Char"/>
    <w:basedOn w:val="DefaultParagraphFont"/>
    <w:link w:val="Heading2"/>
    <w:uiPriority w:val="9"/>
    <w:rsid w:val="002066DE"/>
    <w:rPr>
      <w:rFonts w:ascii="Arial" w:eastAsiaTheme="majorEastAsia" w:hAnsi="Arial" w:cstheme="majorBidi"/>
      <w:b/>
      <w:color w:val="454545"/>
      <w:sz w:val="26"/>
      <w:szCs w:val="26"/>
    </w:rPr>
  </w:style>
  <w:style w:type="paragraph" w:customStyle="1" w:styleId="HLPbulletlevel1-spaced">
    <w:name w:val="HLP bullet level 1 - spaced"/>
    <w:basedOn w:val="HLPbodytext"/>
    <w:qFormat/>
    <w:rsid w:val="00115E54"/>
    <w:pPr>
      <w:numPr>
        <w:numId w:val="1"/>
      </w:numPr>
      <w:ind w:left="426"/>
    </w:pPr>
  </w:style>
  <w:style w:type="paragraph" w:customStyle="1" w:styleId="HLPbulletlevel2-spaced">
    <w:name w:val="HLP bullet level 2 - spaced"/>
    <w:basedOn w:val="HLPbulletlevel1-spaced"/>
    <w:qFormat/>
    <w:rsid w:val="00CF1BBD"/>
    <w:pPr>
      <w:numPr>
        <w:numId w:val="5"/>
      </w:numPr>
    </w:pPr>
  </w:style>
  <w:style w:type="character" w:customStyle="1" w:styleId="Heading3Char">
    <w:name w:val="Heading 3 Char"/>
    <w:basedOn w:val="DefaultParagraphFont"/>
    <w:link w:val="Heading3"/>
    <w:uiPriority w:val="9"/>
    <w:rsid w:val="00115E54"/>
    <w:rPr>
      <w:rFonts w:ascii="Arial" w:eastAsiaTheme="majorEastAsia" w:hAnsi="Arial" w:cstheme="majorBidi"/>
      <w:color w:val="0090C8"/>
      <w:sz w:val="26"/>
      <w:szCs w:val="26"/>
    </w:rPr>
  </w:style>
  <w:style w:type="table" w:styleId="TableGrid">
    <w:name w:val="Table Grid"/>
    <w:basedOn w:val="TableNormal"/>
    <w:uiPriority w:val="39"/>
    <w:rsid w:val="00115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LPpagenumber">
    <w:name w:val="HLP page number"/>
    <w:basedOn w:val="Footer"/>
    <w:qFormat/>
    <w:rsid w:val="00664560"/>
    <w:pPr>
      <w:jc w:val="center"/>
    </w:pPr>
    <w:rPr>
      <w:color w:val="0090C8"/>
      <w:sz w:val="20"/>
      <w:szCs w:val="20"/>
    </w:rPr>
  </w:style>
  <w:style w:type="paragraph" w:customStyle="1" w:styleId="HLPfooter-supportedby">
    <w:name w:val="HLP footer - supported by..."/>
    <w:basedOn w:val="Footer"/>
    <w:qFormat/>
    <w:rsid w:val="00664560"/>
    <w:pPr>
      <w:shd w:val="clear" w:color="auto" w:fill="0090C8"/>
      <w:jc w:val="center"/>
    </w:pPr>
    <w:rPr>
      <w:color w:val="FFFFFF" w:themeColor="background1"/>
      <w:sz w:val="17"/>
      <w:szCs w:val="17"/>
    </w:rPr>
  </w:style>
  <w:style w:type="paragraph" w:customStyle="1" w:styleId="HLPheader-doctitle-">
    <w:name w:val="HLP header -doc title-"/>
    <w:basedOn w:val="Normal"/>
    <w:qFormat/>
    <w:rsid w:val="00664560"/>
    <w:pPr>
      <w:pBdr>
        <w:bottom w:val="single" w:sz="4" w:space="1" w:color="0090C8"/>
      </w:pBdr>
      <w:tabs>
        <w:tab w:val="left" w:pos="7371"/>
      </w:tabs>
      <w:spacing w:before="0"/>
    </w:pPr>
    <w:rPr>
      <w:color w:val="808080" w:themeColor="background1" w:themeShade="80"/>
      <w:sz w:val="20"/>
      <w:szCs w:val="20"/>
    </w:rPr>
  </w:style>
  <w:style w:type="paragraph" w:styleId="ListParagraph">
    <w:name w:val="List Paragraph"/>
    <w:basedOn w:val="Normal"/>
    <w:uiPriority w:val="34"/>
    <w:qFormat/>
    <w:rsid w:val="00E00753"/>
    <w:pPr>
      <w:spacing w:before="0" w:after="0" w:line="240" w:lineRule="auto"/>
      <w:ind w:left="720"/>
    </w:pPr>
    <w:rPr>
      <w:rFonts w:asciiTheme="minorHAnsi" w:hAnsiTheme="minorHAnsi"/>
      <w:color w:val="auto"/>
      <w:sz w:val="22"/>
      <w:szCs w:val="22"/>
    </w:rPr>
  </w:style>
  <w:style w:type="character" w:styleId="Hyperlink">
    <w:name w:val="Hyperlink"/>
    <w:basedOn w:val="DefaultParagraphFont"/>
    <w:uiPriority w:val="99"/>
    <w:unhideWhenUsed/>
    <w:rsid w:val="006B65FD"/>
    <w:rPr>
      <w:color w:val="0000FF" w:themeColor="hyperlink"/>
      <w:u w:val="single"/>
    </w:rPr>
  </w:style>
  <w:style w:type="paragraph" w:styleId="BalloonText">
    <w:name w:val="Balloon Text"/>
    <w:basedOn w:val="Normal"/>
    <w:link w:val="BalloonTextChar"/>
    <w:uiPriority w:val="99"/>
    <w:semiHidden/>
    <w:unhideWhenUsed/>
    <w:rsid w:val="00B5570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5701"/>
    <w:rPr>
      <w:rFonts w:ascii="Times New Roman" w:hAnsi="Times New Roman" w:cs="Times New Roman"/>
      <w:color w:val="3F3F3F"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076352">
      <w:bodyDiv w:val="1"/>
      <w:marLeft w:val="0"/>
      <w:marRight w:val="0"/>
      <w:marTop w:val="0"/>
      <w:marBottom w:val="0"/>
      <w:divBdr>
        <w:top w:val="none" w:sz="0" w:space="0" w:color="auto"/>
        <w:left w:val="none" w:sz="0" w:space="0" w:color="auto"/>
        <w:bottom w:val="none" w:sz="0" w:space="0" w:color="auto"/>
        <w:right w:val="none" w:sz="0" w:space="0" w:color="auto"/>
      </w:divBdr>
    </w:div>
    <w:div w:id="812600408">
      <w:bodyDiv w:val="1"/>
      <w:marLeft w:val="0"/>
      <w:marRight w:val="0"/>
      <w:marTop w:val="0"/>
      <w:marBottom w:val="0"/>
      <w:divBdr>
        <w:top w:val="none" w:sz="0" w:space="0" w:color="auto"/>
        <w:left w:val="none" w:sz="0" w:space="0" w:color="auto"/>
        <w:bottom w:val="none" w:sz="0" w:space="0" w:color="auto"/>
        <w:right w:val="none" w:sz="0" w:space="0" w:color="auto"/>
      </w:divBdr>
    </w:div>
    <w:div w:id="210819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thinkin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d-thinkin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ood-thinking.uk" TargetMode="External"/><Relationship Id="rId4" Type="http://schemas.openxmlformats.org/officeDocument/2006/relationships/webSettings" Target="webSettings.xml"/><Relationship Id="rId9" Type="http://schemas.openxmlformats.org/officeDocument/2006/relationships/hyperlink" Target="http://www.good-thinking.uk"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wlondon.local\clientzone\HLP\HLP\03%20Comms\Branding\Templates\2018%20Healthy%20London%20&#8211;%20NO%20COVER%20report_1.dotx" TargetMode="External"/></Relationships>
</file>

<file path=word/theme/theme1.xml><?xml version="1.0" encoding="utf-8"?>
<a:theme xmlns:a="http://schemas.openxmlformats.org/drawingml/2006/main" name="Office Theme">
  <a:themeElements>
    <a:clrScheme name="HLP colours">
      <a:dk1>
        <a:srgbClr val="3F3F3F"/>
      </a:dk1>
      <a:lt1>
        <a:sysClr val="window" lastClr="FFFFFF"/>
      </a:lt1>
      <a:dk2>
        <a:srgbClr val="0091C9"/>
      </a:dk2>
      <a:lt2>
        <a:srgbClr val="B4E7FE"/>
      </a:lt2>
      <a:accent1>
        <a:srgbClr val="E32486"/>
      </a:accent1>
      <a:accent2>
        <a:srgbClr val="A25BA0"/>
      </a:accent2>
      <a:accent3>
        <a:srgbClr val="33BBB1"/>
      </a:accent3>
      <a:accent4>
        <a:srgbClr val="003893"/>
      </a:accent4>
      <a:accent5>
        <a:srgbClr val="3F3F3F"/>
      </a:accent5>
      <a:accent6>
        <a:srgbClr val="0072C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nwlondon.local\clientzone\HLP\HLP\03 Comms\Branding\Templates\2018 Healthy London – NO COVER report_1.dotx</Template>
  <TotalTime>1</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Boyle</dc:creator>
  <cp:lastModifiedBy>Kim Boyle</cp:lastModifiedBy>
  <cp:revision>2</cp:revision>
  <dcterms:created xsi:type="dcterms:W3CDTF">2018-10-09T09:55:00Z</dcterms:created>
  <dcterms:modified xsi:type="dcterms:W3CDTF">2018-10-09T09:55:00Z</dcterms:modified>
</cp:coreProperties>
</file>