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FB" w:rsidRDefault="00737890" w:rsidP="00737890">
      <w:pPr>
        <w:pStyle w:val="Title"/>
        <w:spacing w:after="0"/>
      </w:pPr>
      <w:r>
        <w:t xml:space="preserve">Commissioning </w:t>
      </w:r>
      <w:r w:rsidR="0028714E">
        <w:t xml:space="preserve">responsibilities </w:t>
      </w:r>
      <w:r>
        <w:t>grid</w:t>
      </w:r>
      <w:r w:rsidR="000128FB">
        <w:t xml:space="preserve"> </w:t>
      </w:r>
    </w:p>
    <w:p w:rsidR="000128FB" w:rsidRDefault="00737890" w:rsidP="00737890">
      <w:pPr>
        <w:pStyle w:val="Subtitle"/>
        <w:spacing w:after="0"/>
      </w:pPr>
      <w:r>
        <w:t>Mental health support in schools</w:t>
      </w:r>
    </w:p>
    <w:p w:rsidR="00737890" w:rsidRPr="00737890" w:rsidRDefault="00737890" w:rsidP="00737890">
      <w:r w:rsidRPr="00737890">
        <w:t>[</w:t>
      </w:r>
      <w:proofErr w:type="gramStart"/>
      <w:r w:rsidRPr="00737890">
        <w:t>insert</w:t>
      </w:r>
      <w:proofErr w:type="gramEnd"/>
      <w:r w:rsidRPr="00737890">
        <w:t xml:space="preserve"> date]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49"/>
        <w:gridCol w:w="2375"/>
        <w:gridCol w:w="2157"/>
        <w:gridCol w:w="2383"/>
        <w:gridCol w:w="2516"/>
        <w:gridCol w:w="2294"/>
      </w:tblGrid>
      <w:tr w:rsidR="00737890" w:rsidRPr="00737890" w:rsidTr="0028714E">
        <w:trPr>
          <w:tblHeader/>
        </w:trPr>
        <w:tc>
          <w:tcPr>
            <w:tcW w:w="2449" w:type="dxa"/>
          </w:tcPr>
          <w:p w:rsidR="00737890" w:rsidRPr="00737890" w:rsidRDefault="00737890" w:rsidP="0028714E">
            <w:pPr>
              <w:spacing w:before="0" w:after="0"/>
            </w:pPr>
          </w:p>
          <w:p w:rsidR="00737890" w:rsidRPr="00737890" w:rsidRDefault="00737890" w:rsidP="0028714E">
            <w:pPr>
              <w:spacing w:before="0" w:after="0"/>
            </w:pPr>
          </w:p>
        </w:tc>
        <w:tc>
          <w:tcPr>
            <w:tcW w:w="2375" w:type="dxa"/>
          </w:tcPr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  <w:r w:rsidRPr="001D46BF">
              <w:rPr>
                <w:b/>
              </w:rPr>
              <w:t>School/ Academy Chain</w:t>
            </w:r>
          </w:p>
        </w:tc>
        <w:tc>
          <w:tcPr>
            <w:tcW w:w="2157" w:type="dxa"/>
          </w:tcPr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  <w:r w:rsidRPr="001D46BF">
              <w:rPr>
                <w:b/>
              </w:rPr>
              <w:t>Schools Forum</w:t>
            </w:r>
          </w:p>
        </w:tc>
        <w:tc>
          <w:tcPr>
            <w:tcW w:w="2383" w:type="dxa"/>
          </w:tcPr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  <w:r w:rsidRPr="001D46BF">
              <w:rPr>
                <w:b/>
              </w:rPr>
              <w:t>Local Authority Children’s Services</w:t>
            </w:r>
          </w:p>
        </w:tc>
        <w:tc>
          <w:tcPr>
            <w:tcW w:w="2516" w:type="dxa"/>
          </w:tcPr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  <w:r w:rsidRPr="001D46BF">
              <w:rPr>
                <w:b/>
              </w:rPr>
              <w:t xml:space="preserve">Local Authority Education </w:t>
            </w:r>
          </w:p>
        </w:tc>
        <w:tc>
          <w:tcPr>
            <w:tcW w:w="2294" w:type="dxa"/>
          </w:tcPr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  <w:r w:rsidRPr="001D46BF">
              <w:rPr>
                <w:b/>
              </w:rPr>
              <w:t>Clinical Commissioning Group/ Health</w:t>
            </w:r>
          </w:p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  <w:r w:rsidRPr="001D46BF">
              <w:rPr>
                <w:b/>
              </w:rPr>
              <w:t xml:space="preserve">Training for School Staff </w:t>
            </w:r>
          </w:p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  <w:r w:rsidRPr="001D46BF">
              <w:rPr>
                <w:b/>
              </w:rPr>
              <w:t>General</w:t>
            </w:r>
          </w:p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  <w:r w:rsidRPr="001D46BF">
              <w:rPr>
                <w:b/>
              </w:rPr>
              <w:t>Training for School Staff – Link Officers</w:t>
            </w:r>
          </w:p>
          <w:p w:rsidR="0028714E" w:rsidRPr="001D46BF" w:rsidRDefault="0028714E" w:rsidP="0028714E">
            <w:pPr>
              <w:spacing w:after="0" w:line="240" w:lineRule="auto"/>
              <w:rPr>
                <w:b/>
              </w:rPr>
            </w:pPr>
          </w:p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  <w:r w:rsidRPr="001D46BF">
              <w:rPr>
                <w:b/>
              </w:rPr>
              <w:t xml:space="preserve">Advice to Schools on Training their </w:t>
            </w:r>
            <w:r w:rsidRPr="001D46BF">
              <w:rPr>
                <w:b/>
              </w:rPr>
              <w:lastRenderedPageBreak/>
              <w:t>staff</w:t>
            </w:r>
          </w:p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  <w:r w:rsidRPr="001D46BF">
              <w:rPr>
                <w:b/>
              </w:rPr>
              <w:lastRenderedPageBreak/>
              <w:t>Peer Mentoring Support</w:t>
            </w:r>
          </w:p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</w:p>
          <w:p w:rsidR="00737890" w:rsidRPr="001D46BF" w:rsidRDefault="00737890" w:rsidP="0028714E">
            <w:pPr>
              <w:spacing w:after="0" w:line="240" w:lineRule="auto"/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4E236B">
            <w:pPr>
              <w:rPr>
                <w:b/>
              </w:rPr>
            </w:pPr>
            <w:r w:rsidRPr="001D46BF">
              <w:rPr>
                <w:b/>
              </w:rPr>
              <w:t>Undertaking Surveys of Pupil Wellbeing</w:t>
            </w:r>
          </w:p>
          <w:p w:rsidR="00737890" w:rsidRPr="001D46BF" w:rsidRDefault="00737890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4E236B">
            <w:pPr>
              <w:rPr>
                <w:b/>
              </w:rPr>
            </w:pPr>
            <w:r w:rsidRPr="001D46BF">
              <w:rPr>
                <w:b/>
              </w:rPr>
              <w:t>PSHE Content</w:t>
            </w:r>
          </w:p>
          <w:p w:rsidR="00737890" w:rsidRPr="001D46BF" w:rsidRDefault="00737890" w:rsidP="004E236B">
            <w:pPr>
              <w:rPr>
                <w:b/>
              </w:rPr>
            </w:pPr>
          </w:p>
          <w:p w:rsidR="0028714E" w:rsidRPr="001D46BF" w:rsidRDefault="0028714E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4E236B">
            <w:pPr>
              <w:rPr>
                <w:b/>
              </w:rPr>
            </w:pPr>
            <w:r w:rsidRPr="001D46BF">
              <w:rPr>
                <w:b/>
              </w:rPr>
              <w:lastRenderedPageBreak/>
              <w:t>Support and Supervision of School Staff</w:t>
            </w:r>
          </w:p>
          <w:p w:rsidR="0028714E" w:rsidRPr="001D46BF" w:rsidRDefault="0028714E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4E236B">
            <w:pPr>
              <w:rPr>
                <w:b/>
              </w:rPr>
            </w:pPr>
            <w:r w:rsidRPr="001D46BF">
              <w:rPr>
                <w:b/>
              </w:rPr>
              <w:t xml:space="preserve">Individual Support for Children needing help, </w:t>
            </w:r>
            <w:proofErr w:type="spellStart"/>
            <w:r w:rsidRPr="001D46BF">
              <w:rPr>
                <w:b/>
              </w:rPr>
              <w:t>eg</w:t>
            </w:r>
            <w:proofErr w:type="spellEnd"/>
            <w:r w:rsidRPr="001D46BF">
              <w:rPr>
                <w:b/>
              </w:rPr>
              <w:t xml:space="preserve"> counselling</w:t>
            </w:r>
          </w:p>
          <w:p w:rsidR="00737890" w:rsidRPr="001D46BF" w:rsidRDefault="00737890" w:rsidP="004E236B">
            <w:pPr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4E236B">
            <w:pPr>
              <w:rPr>
                <w:b/>
              </w:rPr>
            </w:pPr>
            <w:r w:rsidRPr="001D46BF">
              <w:rPr>
                <w:b/>
              </w:rPr>
              <w:t>Decision making about which services to commission</w:t>
            </w:r>
          </w:p>
          <w:p w:rsidR="00737890" w:rsidRPr="001D46BF" w:rsidRDefault="00737890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4E236B">
            <w:pPr>
              <w:rPr>
                <w:b/>
              </w:rPr>
            </w:pPr>
            <w:r w:rsidRPr="001D46BF">
              <w:rPr>
                <w:b/>
              </w:rPr>
              <w:t xml:space="preserve">Children’s Wellbeing </w:t>
            </w:r>
            <w:r w:rsidRPr="001D46BF">
              <w:rPr>
                <w:b/>
              </w:rPr>
              <w:lastRenderedPageBreak/>
              <w:t>Practitioners</w:t>
            </w:r>
          </w:p>
          <w:p w:rsidR="00737890" w:rsidRPr="001D46BF" w:rsidRDefault="00737890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4E236B">
            <w:pPr>
              <w:rPr>
                <w:b/>
              </w:rPr>
            </w:pPr>
            <w:r w:rsidRPr="001D46BF">
              <w:rPr>
                <w:b/>
              </w:rPr>
              <w:lastRenderedPageBreak/>
              <w:t>Other Early Help Services</w:t>
            </w:r>
          </w:p>
          <w:p w:rsidR="00737890" w:rsidRPr="001D46BF" w:rsidRDefault="00737890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4E236B">
            <w:pPr>
              <w:rPr>
                <w:b/>
              </w:rPr>
            </w:pPr>
            <w:r w:rsidRPr="001D46BF">
              <w:rPr>
                <w:b/>
              </w:rPr>
              <w:t>School Nursing Service</w:t>
            </w:r>
          </w:p>
          <w:p w:rsidR="00737890" w:rsidRPr="001D46BF" w:rsidRDefault="00737890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4E236B">
            <w:pPr>
              <w:rPr>
                <w:b/>
              </w:rPr>
            </w:pPr>
            <w:r w:rsidRPr="001D46BF">
              <w:rPr>
                <w:b/>
              </w:rPr>
              <w:t>Education Psychology Service</w:t>
            </w:r>
          </w:p>
          <w:p w:rsidR="00737890" w:rsidRPr="001D46BF" w:rsidRDefault="00737890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>
            <w:bookmarkStart w:id="0" w:name="_GoBack"/>
            <w:bookmarkEnd w:id="0"/>
          </w:p>
        </w:tc>
        <w:tc>
          <w:tcPr>
            <w:tcW w:w="2294" w:type="dxa"/>
          </w:tcPr>
          <w:p w:rsidR="00737890" w:rsidRPr="00737890" w:rsidRDefault="00737890" w:rsidP="004E236B"/>
        </w:tc>
      </w:tr>
      <w:tr w:rsidR="00737890" w:rsidRPr="00737890" w:rsidTr="00737890">
        <w:tc>
          <w:tcPr>
            <w:tcW w:w="2449" w:type="dxa"/>
          </w:tcPr>
          <w:p w:rsidR="00737890" w:rsidRPr="001D46BF" w:rsidRDefault="00737890" w:rsidP="004E236B">
            <w:pPr>
              <w:rPr>
                <w:b/>
              </w:rPr>
            </w:pPr>
            <w:r w:rsidRPr="001D46BF">
              <w:rPr>
                <w:b/>
              </w:rPr>
              <w:lastRenderedPageBreak/>
              <w:t>Specialist Intervention</w:t>
            </w:r>
          </w:p>
          <w:p w:rsidR="00737890" w:rsidRPr="001D46BF" w:rsidRDefault="00737890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  <w:p w:rsidR="00737890" w:rsidRPr="001D46BF" w:rsidRDefault="00737890" w:rsidP="004E236B">
            <w:pPr>
              <w:rPr>
                <w:b/>
              </w:rPr>
            </w:pPr>
          </w:p>
        </w:tc>
        <w:tc>
          <w:tcPr>
            <w:tcW w:w="2375" w:type="dxa"/>
          </w:tcPr>
          <w:p w:rsidR="00737890" w:rsidRPr="00737890" w:rsidRDefault="00737890" w:rsidP="004E236B"/>
        </w:tc>
        <w:tc>
          <w:tcPr>
            <w:tcW w:w="2157" w:type="dxa"/>
          </w:tcPr>
          <w:p w:rsidR="00737890" w:rsidRPr="00737890" w:rsidRDefault="00737890" w:rsidP="004E236B"/>
        </w:tc>
        <w:tc>
          <w:tcPr>
            <w:tcW w:w="2383" w:type="dxa"/>
          </w:tcPr>
          <w:p w:rsidR="00737890" w:rsidRPr="00737890" w:rsidRDefault="00737890" w:rsidP="004E236B"/>
        </w:tc>
        <w:tc>
          <w:tcPr>
            <w:tcW w:w="2516" w:type="dxa"/>
          </w:tcPr>
          <w:p w:rsidR="00737890" w:rsidRPr="00737890" w:rsidRDefault="00737890" w:rsidP="004E236B"/>
        </w:tc>
        <w:tc>
          <w:tcPr>
            <w:tcW w:w="2294" w:type="dxa"/>
          </w:tcPr>
          <w:p w:rsidR="00737890" w:rsidRPr="00737890" w:rsidRDefault="00737890" w:rsidP="004E236B"/>
        </w:tc>
      </w:tr>
    </w:tbl>
    <w:p w:rsidR="00737890" w:rsidRPr="005F45D6" w:rsidRDefault="00737890" w:rsidP="00737890">
      <w:pPr>
        <w:rPr>
          <w:b/>
          <w:u w:val="single"/>
        </w:rPr>
      </w:pPr>
    </w:p>
    <w:p w:rsidR="00737890" w:rsidRPr="00737890" w:rsidRDefault="00737890" w:rsidP="00737890"/>
    <w:sectPr w:rsidR="00737890" w:rsidRPr="00737890" w:rsidSect="00737890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6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90" w:rsidRDefault="00737890" w:rsidP="0007032D">
      <w:pPr>
        <w:spacing w:before="0" w:after="0" w:line="240" w:lineRule="auto"/>
      </w:pPr>
      <w:r>
        <w:separator/>
      </w:r>
    </w:p>
  </w:endnote>
  <w:endnote w:type="continuationSeparator" w:id="0">
    <w:p w:rsidR="00737890" w:rsidRDefault="00737890" w:rsidP="000703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60" w:rsidRPr="00664560" w:rsidRDefault="00664560" w:rsidP="00664560">
    <w:pPr>
      <w:pStyle w:val="Footer"/>
      <w:jc w:val="center"/>
      <w:rPr>
        <w:color w:val="0090C8"/>
        <w:sz w:val="20"/>
        <w:szCs w:val="20"/>
      </w:rPr>
    </w:pPr>
    <w:r w:rsidRPr="00664560">
      <w:rPr>
        <w:color w:val="0090C8"/>
        <w:sz w:val="20"/>
        <w:szCs w:val="20"/>
      </w:rPr>
      <w:fldChar w:fldCharType="begin"/>
    </w:r>
    <w:r w:rsidRPr="00664560">
      <w:rPr>
        <w:color w:val="0090C8"/>
        <w:sz w:val="20"/>
        <w:szCs w:val="20"/>
      </w:rPr>
      <w:instrText xml:space="preserve"> PAGE  \* MERGEFORMAT </w:instrText>
    </w:r>
    <w:r w:rsidRPr="00664560">
      <w:rPr>
        <w:color w:val="0090C8"/>
        <w:sz w:val="20"/>
        <w:szCs w:val="20"/>
      </w:rPr>
      <w:fldChar w:fldCharType="separate"/>
    </w:r>
    <w:r w:rsidR="001D46BF">
      <w:rPr>
        <w:noProof/>
        <w:color w:val="0090C8"/>
        <w:sz w:val="20"/>
        <w:szCs w:val="20"/>
      </w:rPr>
      <w:t>4</w:t>
    </w:r>
    <w:r w:rsidRPr="00664560">
      <w:rPr>
        <w:color w:val="0090C8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8A" w:rsidRDefault="00AA418A" w:rsidP="00664560">
    <w:pPr>
      <w:pStyle w:val="Footer"/>
      <w:shd w:val="clear" w:color="auto" w:fill="0090C8"/>
      <w:jc w:val="center"/>
      <w:rPr>
        <w:color w:val="FFFFFF" w:themeColor="background1"/>
        <w:sz w:val="17"/>
        <w:szCs w:val="17"/>
      </w:rPr>
    </w:pPr>
    <w:r w:rsidRPr="00664560">
      <w:rPr>
        <w:color w:val="FFFFFF" w:themeColor="background1"/>
        <w:sz w:val="17"/>
        <w:szCs w:val="17"/>
      </w:rPr>
      <w:t xml:space="preserve">Supported by and delivering for London’s NHS, London Councils, </w:t>
    </w:r>
    <w:r w:rsidR="00664560" w:rsidRPr="00664560">
      <w:rPr>
        <w:color w:val="FFFFFF" w:themeColor="background1"/>
        <w:sz w:val="17"/>
        <w:szCs w:val="17"/>
      </w:rPr>
      <w:t>Public Health England and the Mayor of London</w:t>
    </w:r>
  </w:p>
  <w:p w:rsidR="00664560" w:rsidRPr="00664560" w:rsidRDefault="00664560" w:rsidP="00664560">
    <w:pPr>
      <w:pStyle w:val="Footer"/>
      <w:jc w:val="center"/>
      <w:rPr>
        <w:color w:val="0090C8"/>
        <w:sz w:val="17"/>
        <w:szCs w:val="17"/>
      </w:rPr>
    </w:pPr>
    <w:r w:rsidRPr="00664560">
      <w:rPr>
        <w:color w:val="0090C8"/>
        <w:sz w:val="17"/>
        <w:szCs w:val="17"/>
      </w:rPr>
      <w:fldChar w:fldCharType="begin"/>
    </w:r>
    <w:r w:rsidRPr="00664560">
      <w:rPr>
        <w:color w:val="0090C8"/>
        <w:sz w:val="17"/>
        <w:szCs w:val="17"/>
      </w:rPr>
      <w:instrText xml:space="preserve"> PAGE  \* MERGEFORMAT </w:instrText>
    </w:r>
    <w:r w:rsidRPr="00664560">
      <w:rPr>
        <w:color w:val="0090C8"/>
        <w:sz w:val="17"/>
        <w:szCs w:val="17"/>
      </w:rPr>
      <w:fldChar w:fldCharType="separate"/>
    </w:r>
    <w:r w:rsidR="001D46BF">
      <w:rPr>
        <w:noProof/>
        <w:color w:val="0090C8"/>
        <w:sz w:val="17"/>
        <w:szCs w:val="17"/>
      </w:rPr>
      <w:t>1</w:t>
    </w:r>
    <w:r w:rsidRPr="00664560">
      <w:rPr>
        <w:color w:val="0090C8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90" w:rsidRDefault="00737890" w:rsidP="0007032D">
      <w:pPr>
        <w:spacing w:before="0" w:after="0" w:line="240" w:lineRule="auto"/>
      </w:pPr>
      <w:r>
        <w:separator/>
      </w:r>
    </w:p>
  </w:footnote>
  <w:footnote w:type="continuationSeparator" w:id="0">
    <w:p w:rsidR="00737890" w:rsidRDefault="00737890" w:rsidP="000703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60" w:rsidRPr="00664560" w:rsidRDefault="00737890" w:rsidP="00737890">
    <w:pPr>
      <w:pBdr>
        <w:bottom w:val="single" w:sz="4" w:space="1" w:color="0090C8"/>
      </w:pBdr>
      <w:tabs>
        <w:tab w:val="left" w:pos="12474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Commissioning grid: </w:t>
    </w:r>
    <w:r w:rsidRPr="00737890">
      <w:rPr>
        <w:color w:val="808080" w:themeColor="background1" w:themeShade="80"/>
        <w:sz w:val="20"/>
        <w:szCs w:val="20"/>
      </w:rPr>
      <w:t>Mental health support in schools</w:t>
    </w:r>
    <w:r w:rsidR="00664560" w:rsidRPr="00664560"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>[insert date]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0" w:rsidRDefault="0073789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11A586" wp14:editId="0F07D050">
              <wp:simplePos x="0" y="0"/>
              <wp:positionH relativeFrom="column">
                <wp:posOffset>6810375</wp:posOffset>
              </wp:positionH>
              <wp:positionV relativeFrom="paragraph">
                <wp:posOffset>-104140</wp:posOffset>
              </wp:positionV>
              <wp:extent cx="2425700" cy="50531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5700" cy="505315"/>
                        <a:chOff x="0" y="0"/>
                        <a:chExt cx="3282950" cy="68326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3040" y="135172"/>
                          <a:ext cx="1819910" cy="423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0" cy="683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36.25pt;margin-top:-8.2pt;width:191pt;height:39.8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4630;top:1351;width:18199;height:4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Q2fCAAAA2gAAAA8AAABkcnMvZG93bnJldi54bWxET01rwkAQvRf6H5Yp9FJ0YwUJ0U1ohZam&#10;h0JU8DpmxySYnQ3Zra7/visUPA2P9zmrIphenGl0nWUFs2kCgri2uuNGwW77MUlBOI+ssbdMCq7k&#10;oMgfH1aYaXvhis4b34gYwi5DBa33Qyalq1sy6KZ2II7c0Y4GfYRjI/WIlxhuevmaJAtpsOPY0OJA&#10;65bq0+bXKNhX+mVut4tDkN9V+V6m5edPGJR6fgpvSxCegr+L/91fOs6H2yu3K/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ENnwgAAANoAAAAPAAAAAAAAAAAAAAAAAJ8C&#10;AABkcnMvZG93bnJldi54bWxQSwUGAAAAAAQABAD3AAAAjgMAAAAA&#10;">
                <v:imagedata r:id="rId3" o:title=""/>
                <v:path arrowok="t"/>
              </v:shape>
              <v:shape id="Picture 2" o:spid="_x0000_s1028" type="#_x0000_t75" style="position:absolute;width:14922;height:6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dcfGAAAA2gAAAA8AAABkcnMvZG93bnJldi54bWxEj91qwkAUhO+FvsNyCr3TjYFKSd1I8acU&#10;UaRaAr07zR6TYPZsmt3G+PauUPBymJlvmOmsN7XoqHWVZQXjUQSCOLe64kLB12E1fAHhPLLG2jIp&#10;uJCDWfowmGKi7Zk/qdv7QgQIuwQVlN43iZQuL8mgG9mGOHhH2xr0QbaF1C2eA9zUMo6iiTRYcVgo&#10;saF5Sflp/2cUrLOuOkaH3fOm+O0mi+139rN8j5V6euzfXkF46v09/N/+0ApiuF0JN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R1x8YAAADa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738"/>
    <w:multiLevelType w:val="hybridMultilevel"/>
    <w:tmpl w:val="ADE826C0"/>
    <w:lvl w:ilvl="0" w:tplc="B322A172">
      <w:start w:val="1"/>
      <w:numFmt w:val="bullet"/>
      <w:lvlText w:val=""/>
      <w:lvlJc w:val="left"/>
      <w:pPr>
        <w:ind w:left="783" w:hanging="360"/>
      </w:pPr>
      <w:rPr>
        <w:rFonts w:ascii="Wingdings 2" w:hAnsi="Wingdings 2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3492"/>
    <w:multiLevelType w:val="hybridMultilevel"/>
    <w:tmpl w:val="27507804"/>
    <w:lvl w:ilvl="0" w:tplc="A9A4A5C8">
      <w:start w:val="1"/>
      <w:numFmt w:val="bullet"/>
      <w:lvlText w:val=""/>
      <w:lvlJc w:val="left"/>
      <w:pPr>
        <w:ind w:left="783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013F"/>
    <w:multiLevelType w:val="hybridMultilevel"/>
    <w:tmpl w:val="1138EEB0"/>
    <w:lvl w:ilvl="0" w:tplc="08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0D3D"/>
    <w:multiLevelType w:val="hybridMultilevel"/>
    <w:tmpl w:val="02FAAC1A"/>
    <w:lvl w:ilvl="0" w:tplc="D5EA000C">
      <w:start w:val="1"/>
      <w:numFmt w:val="bullet"/>
      <w:pStyle w:val="HLPbulletlevel1-spaced"/>
      <w:lvlText w:val=""/>
      <w:lvlJc w:val="left"/>
      <w:pPr>
        <w:ind w:left="783" w:hanging="360"/>
      </w:pPr>
      <w:rPr>
        <w:rFonts w:ascii="Symbol" w:hAnsi="Symbol" w:hint="default"/>
        <w:color w:val="0090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320E8"/>
    <w:multiLevelType w:val="hybridMultilevel"/>
    <w:tmpl w:val="1ECE10AE"/>
    <w:lvl w:ilvl="0" w:tplc="5D6A2F28">
      <w:start w:val="1"/>
      <w:numFmt w:val="bullet"/>
      <w:pStyle w:val="HLPbulletlevel2-spaced"/>
      <w:lvlText w:val="o"/>
      <w:lvlJc w:val="left"/>
      <w:pPr>
        <w:ind w:left="783" w:hanging="360"/>
      </w:pPr>
      <w:rPr>
        <w:rFonts w:ascii="Courier New" w:hAnsi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90"/>
    <w:rsid w:val="000128FB"/>
    <w:rsid w:val="0007032D"/>
    <w:rsid w:val="00115E54"/>
    <w:rsid w:val="001D46BF"/>
    <w:rsid w:val="002066DE"/>
    <w:rsid w:val="0028714E"/>
    <w:rsid w:val="002A5C8F"/>
    <w:rsid w:val="003473D7"/>
    <w:rsid w:val="003A3F7F"/>
    <w:rsid w:val="003E51AF"/>
    <w:rsid w:val="00664560"/>
    <w:rsid w:val="00737890"/>
    <w:rsid w:val="008812E9"/>
    <w:rsid w:val="00883A39"/>
    <w:rsid w:val="00AA418A"/>
    <w:rsid w:val="00C305BA"/>
    <w:rsid w:val="00CC716A"/>
    <w:rsid w:val="00CF1BBD"/>
    <w:rsid w:val="00DC3858"/>
    <w:rsid w:val="00F70B56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6172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E9"/>
    <w:pPr>
      <w:spacing w:before="120" w:after="120" w:line="276" w:lineRule="auto"/>
    </w:pPr>
    <w:rPr>
      <w:rFonts w:ascii="Arial" w:hAnsi="Arial"/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BD"/>
    <w:pPr>
      <w:keepNext/>
      <w:keepLines/>
      <w:spacing w:before="240" w:after="0"/>
      <w:outlineLvl w:val="0"/>
    </w:pPr>
    <w:rPr>
      <w:rFonts w:eastAsiaTheme="majorEastAsia" w:cstheme="majorBidi"/>
      <w:b/>
      <w:color w:val="0090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6DE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5E54"/>
    <w:pPr>
      <w:outlineLvl w:val="2"/>
    </w:pPr>
    <w:rPr>
      <w:b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2D"/>
  </w:style>
  <w:style w:type="paragraph" w:styleId="Footer">
    <w:name w:val="footer"/>
    <w:basedOn w:val="Normal"/>
    <w:link w:val="Foot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2D"/>
  </w:style>
  <w:style w:type="paragraph" w:styleId="Title">
    <w:name w:val="Title"/>
    <w:basedOn w:val="Normal"/>
    <w:next w:val="Normal"/>
    <w:link w:val="TitleChar"/>
    <w:uiPriority w:val="10"/>
    <w:qFormat/>
    <w:rsid w:val="00CF1BBD"/>
    <w:pPr>
      <w:spacing w:before="0" w:after="200"/>
    </w:pPr>
    <w:rPr>
      <w:rFonts w:eastAsiaTheme="majorEastAsia" w:cs="Times New Roman (Headings CS)"/>
      <w:b/>
      <w:color w:val="0090C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BBD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FB"/>
    <w:pPr>
      <w:numPr>
        <w:ilvl w:val="1"/>
      </w:numPr>
      <w:spacing w:before="0" w:after="200"/>
    </w:pPr>
    <w:rPr>
      <w:rFonts w:eastAsiaTheme="minorEastAsia" w:cs="Times New Roman (Body CS)"/>
      <w:color w:val="828282" w:themeColor="text1" w:themeTint="A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28FB"/>
    <w:rPr>
      <w:rFonts w:ascii="Arial" w:eastAsiaTheme="minorEastAsia" w:hAnsi="Arial" w:cs="Times New Roman (Body CS)"/>
      <w:color w:val="828282" w:themeColor="text1" w:themeTint="A5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1BBD"/>
    <w:rPr>
      <w:rFonts w:ascii="Arial" w:eastAsiaTheme="majorEastAsia" w:hAnsi="Arial" w:cstheme="majorBidi"/>
      <w:b/>
      <w:color w:val="0090C8"/>
      <w:sz w:val="32"/>
      <w:szCs w:val="32"/>
    </w:rPr>
  </w:style>
  <w:style w:type="paragraph" w:customStyle="1" w:styleId="HLPbodytext">
    <w:name w:val="HLP body text"/>
    <w:basedOn w:val="Normal"/>
    <w:qFormat/>
    <w:rsid w:val="002066DE"/>
    <w:pPr>
      <w:spacing w:after="240"/>
    </w:pPr>
    <w:rPr>
      <w:color w:val="2F2F2F" w:themeColor="tex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066DE"/>
    <w:rPr>
      <w:rFonts w:ascii="Arial" w:eastAsiaTheme="majorEastAsia" w:hAnsi="Arial" w:cstheme="majorBidi"/>
      <w:b/>
      <w:color w:val="454545"/>
      <w:sz w:val="26"/>
      <w:szCs w:val="26"/>
    </w:rPr>
  </w:style>
  <w:style w:type="paragraph" w:customStyle="1" w:styleId="HLPbulletlevel1-spaced">
    <w:name w:val="HLP bullet level 1 - spaced"/>
    <w:basedOn w:val="HLPbodytext"/>
    <w:qFormat/>
    <w:rsid w:val="00115E54"/>
    <w:pPr>
      <w:numPr>
        <w:numId w:val="1"/>
      </w:numPr>
      <w:ind w:left="426"/>
    </w:pPr>
  </w:style>
  <w:style w:type="paragraph" w:customStyle="1" w:styleId="HLPbulletlevel2-spaced">
    <w:name w:val="HLP bullet level 2 - spaced"/>
    <w:basedOn w:val="HLPbulletlevel1-spaced"/>
    <w:qFormat/>
    <w:rsid w:val="00CF1BBD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15E54"/>
    <w:rPr>
      <w:rFonts w:ascii="Arial" w:eastAsiaTheme="majorEastAsia" w:hAnsi="Arial" w:cstheme="majorBidi"/>
      <w:color w:val="0090C8"/>
      <w:sz w:val="26"/>
      <w:szCs w:val="26"/>
    </w:rPr>
  </w:style>
  <w:style w:type="table" w:styleId="TableGrid">
    <w:name w:val="Table Grid"/>
    <w:basedOn w:val="TableNormal"/>
    <w:uiPriority w:val="59"/>
    <w:rsid w:val="0011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Ppagenumber">
    <w:name w:val="HLP page number"/>
    <w:basedOn w:val="Footer"/>
    <w:qFormat/>
    <w:rsid w:val="00664560"/>
    <w:pPr>
      <w:jc w:val="center"/>
    </w:pPr>
    <w:rPr>
      <w:color w:val="0090C8"/>
      <w:sz w:val="20"/>
      <w:szCs w:val="20"/>
    </w:rPr>
  </w:style>
  <w:style w:type="paragraph" w:customStyle="1" w:styleId="HLPfooter-supportedby">
    <w:name w:val="HLP footer - supported by..."/>
    <w:basedOn w:val="Footer"/>
    <w:qFormat/>
    <w:rsid w:val="00664560"/>
    <w:pPr>
      <w:shd w:val="clear" w:color="auto" w:fill="0090C8"/>
      <w:jc w:val="center"/>
    </w:pPr>
    <w:rPr>
      <w:color w:val="FFFFFF" w:themeColor="background1"/>
      <w:sz w:val="17"/>
      <w:szCs w:val="17"/>
    </w:rPr>
  </w:style>
  <w:style w:type="paragraph" w:customStyle="1" w:styleId="HLPheader-doctitle-">
    <w:name w:val="HLP header -doc title-"/>
    <w:basedOn w:val="Normal"/>
    <w:qFormat/>
    <w:rsid w:val="00664560"/>
    <w:pPr>
      <w:pBdr>
        <w:bottom w:val="single" w:sz="4" w:space="1" w:color="0090C8"/>
      </w:pBdr>
      <w:tabs>
        <w:tab w:val="left" w:pos="7371"/>
      </w:tabs>
      <w:spacing w:before="0"/>
    </w:pPr>
    <w:rPr>
      <w:color w:val="808080" w:themeColor="background1" w:themeShade="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E9"/>
    <w:pPr>
      <w:spacing w:before="120" w:after="120" w:line="276" w:lineRule="auto"/>
    </w:pPr>
    <w:rPr>
      <w:rFonts w:ascii="Arial" w:hAnsi="Arial"/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BD"/>
    <w:pPr>
      <w:keepNext/>
      <w:keepLines/>
      <w:spacing w:before="240" w:after="0"/>
      <w:outlineLvl w:val="0"/>
    </w:pPr>
    <w:rPr>
      <w:rFonts w:eastAsiaTheme="majorEastAsia" w:cstheme="majorBidi"/>
      <w:b/>
      <w:color w:val="0090C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6DE"/>
    <w:pPr>
      <w:keepNext/>
      <w:keepLines/>
      <w:outlineLvl w:val="1"/>
    </w:pPr>
    <w:rPr>
      <w:rFonts w:eastAsiaTheme="majorEastAsia" w:cstheme="majorBidi"/>
      <w:b/>
      <w:color w:val="454545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5E54"/>
    <w:pPr>
      <w:outlineLvl w:val="2"/>
    </w:pPr>
    <w:rPr>
      <w:b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2D"/>
  </w:style>
  <w:style w:type="paragraph" w:styleId="Footer">
    <w:name w:val="footer"/>
    <w:basedOn w:val="Normal"/>
    <w:link w:val="FooterChar"/>
    <w:uiPriority w:val="99"/>
    <w:unhideWhenUsed/>
    <w:rsid w:val="000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2D"/>
  </w:style>
  <w:style w:type="paragraph" w:styleId="Title">
    <w:name w:val="Title"/>
    <w:basedOn w:val="Normal"/>
    <w:next w:val="Normal"/>
    <w:link w:val="TitleChar"/>
    <w:uiPriority w:val="10"/>
    <w:qFormat/>
    <w:rsid w:val="00CF1BBD"/>
    <w:pPr>
      <w:spacing w:before="0" w:after="200"/>
    </w:pPr>
    <w:rPr>
      <w:rFonts w:eastAsiaTheme="majorEastAsia" w:cs="Times New Roman (Headings CS)"/>
      <w:b/>
      <w:color w:val="0090C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BBD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8FB"/>
    <w:pPr>
      <w:numPr>
        <w:ilvl w:val="1"/>
      </w:numPr>
      <w:spacing w:before="0" w:after="200"/>
    </w:pPr>
    <w:rPr>
      <w:rFonts w:eastAsiaTheme="minorEastAsia" w:cs="Times New Roman (Body CS)"/>
      <w:color w:val="828282" w:themeColor="text1" w:themeTint="A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28FB"/>
    <w:rPr>
      <w:rFonts w:ascii="Arial" w:eastAsiaTheme="minorEastAsia" w:hAnsi="Arial" w:cs="Times New Roman (Body CS)"/>
      <w:color w:val="828282" w:themeColor="text1" w:themeTint="A5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1BBD"/>
    <w:rPr>
      <w:rFonts w:ascii="Arial" w:eastAsiaTheme="majorEastAsia" w:hAnsi="Arial" w:cstheme="majorBidi"/>
      <w:b/>
      <w:color w:val="0090C8"/>
      <w:sz w:val="32"/>
      <w:szCs w:val="32"/>
    </w:rPr>
  </w:style>
  <w:style w:type="paragraph" w:customStyle="1" w:styleId="HLPbodytext">
    <w:name w:val="HLP body text"/>
    <w:basedOn w:val="Normal"/>
    <w:qFormat/>
    <w:rsid w:val="002066DE"/>
    <w:pPr>
      <w:spacing w:after="240"/>
    </w:pPr>
    <w:rPr>
      <w:color w:val="2F2F2F" w:themeColor="tex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066DE"/>
    <w:rPr>
      <w:rFonts w:ascii="Arial" w:eastAsiaTheme="majorEastAsia" w:hAnsi="Arial" w:cstheme="majorBidi"/>
      <w:b/>
      <w:color w:val="454545"/>
      <w:sz w:val="26"/>
      <w:szCs w:val="26"/>
    </w:rPr>
  </w:style>
  <w:style w:type="paragraph" w:customStyle="1" w:styleId="HLPbulletlevel1-spaced">
    <w:name w:val="HLP bullet level 1 - spaced"/>
    <w:basedOn w:val="HLPbodytext"/>
    <w:qFormat/>
    <w:rsid w:val="00115E54"/>
    <w:pPr>
      <w:numPr>
        <w:numId w:val="1"/>
      </w:numPr>
      <w:ind w:left="426"/>
    </w:pPr>
  </w:style>
  <w:style w:type="paragraph" w:customStyle="1" w:styleId="HLPbulletlevel2-spaced">
    <w:name w:val="HLP bullet level 2 - spaced"/>
    <w:basedOn w:val="HLPbulletlevel1-spaced"/>
    <w:qFormat/>
    <w:rsid w:val="00CF1BBD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15E54"/>
    <w:rPr>
      <w:rFonts w:ascii="Arial" w:eastAsiaTheme="majorEastAsia" w:hAnsi="Arial" w:cstheme="majorBidi"/>
      <w:color w:val="0090C8"/>
      <w:sz w:val="26"/>
      <w:szCs w:val="26"/>
    </w:rPr>
  </w:style>
  <w:style w:type="table" w:styleId="TableGrid">
    <w:name w:val="Table Grid"/>
    <w:basedOn w:val="TableNormal"/>
    <w:uiPriority w:val="59"/>
    <w:rsid w:val="0011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Ppagenumber">
    <w:name w:val="HLP page number"/>
    <w:basedOn w:val="Footer"/>
    <w:qFormat/>
    <w:rsid w:val="00664560"/>
    <w:pPr>
      <w:jc w:val="center"/>
    </w:pPr>
    <w:rPr>
      <w:color w:val="0090C8"/>
      <w:sz w:val="20"/>
      <w:szCs w:val="20"/>
    </w:rPr>
  </w:style>
  <w:style w:type="paragraph" w:customStyle="1" w:styleId="HLPfooter-supportedby">
    <w:name w:val="HLP footer - supported by..."/>
    <w:basedOn w:val="Footer"/>
    <w:qFormat/>
    <w:rsid w:val="00664560"/>
    <w:pPr>
      <w:shd w:val="clear" w:color="auto" w:fill="0090C8"/>
      <w:jc w:val="center"/>
    </w:pPr>
    <w:rPr>
      <w:color w:val="FFFFFF" w:themeColor="background1"/>
      <w:sz w:val="17"/>
      <w:szCs w:val="17"/>
    </w:rPr>
  </w:style>
  <w:style w:type="paragraph" w:customStyle="1" w:styleId="HLPheader-doctitle-">
    <w:name w:val="HLP header -doc title-"/>
    <w:basedOn w:val="Normal"/>
    <w:qFormat/>
    <w:rsid w:val="00664560"/>
    <w:pPr>
      <w:pBdr>
        <w:bottom w:val="single" w:sz="4" w:space="1" w:color="0090C8"/>
      </w:pBdr>
      <w:tabs>
        <w:tab w:val="left" w:pos="7371"/>
      </w:tabs>
      <w:spacing w:before="0"/>
    </w:pPr>
    <w:rPr>
      <w:color w:val="808080" w:themeColor="background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wlondon.local\clientzone\HLP\HLP\03%20Comms\Branding\Templates\2018%20Healthy%20London%20&#8211;%20NO%20COVER%20report_1.dotx" TargetMode="External"/></Relationships>
</file>

<file path=word/theme/theme1.xml><?xml version="1.0" encoding="utf-8"?>
<a:theme xmlns:a="http://schemas.openxmlformats.org/drawingml/2006/main" name="Office Theme">
  <a:themeElements>
    <a:clrScheme name="HLP colours">
      <a:dk1>
        <a:srgbClr val="3F3F3F"/>
      </a:dk1>
      <a:lt1>
        <a:sysClr val="window" lastClr="FFFFFF"/>
      </a:lt1>
      <a:dk2>
        <a:srgbClr val="0091C9"/>
      </a:dk2>
      <a:lt2>
        <a:srgbClr val="B4E7FE"/>
      </a:lt2>
      <a:accent1>
        <a:srgbClr val="E32486"/>
      </a:accent1>
      <a:accent2>
        <a:srgbClr val="A25BA0"/>
      </a:accent2>
      <a:accent3>
        <a:srgbClr val="33BBB1"/>
      </a:accent3>
      <a:accent4>
        <a:srgbClr val="003893"/>
      </a:accent4>
      <a:accent5>
        <a:srgbClr val="3F3F3F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Healthy London – NO COVER report_1</Template>
  <TotalTime>12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Boyle</dc:creator>
  <cp:lastModifiedBy>Kim Boyle</cp:lastModifiedBy>
  <cp:revision>2</cp:revision>
  <dcterms:created xsi:type="dcterms:W3CDTF">2018-10-03T10:27:00Z</dcterms:created>
  <dcterms:modified xsi:type="dcterms:W3CDTF">2018-10-03T10:43:00Z</dcterms:modified>
</cp:coreProperties>
</file>