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813D4" w14:textId="77777777" w:rsidR="0007032D" w:rsidRDefault="0007032D">
      <w:r>
        <w:rPr>
          <w:noProof/>
          <w:lang w:eastAsia="en-GB"/>
        </w:rPr>
        <mc:AlternateContent>
          <mc:Choice Requires="wpg">
            <w:drawing>
              <wp:anchor distT="0" distB="0" distL="114300" distR="114300" simplePos="0" relativeHeight="251659264" behindDoc="0" locked="0" layoutInCell="1" allowOverlap="1" wp14:anchorId="6EE0D906" wp14:editId="42F29B03">
                <wp:simplePos x="0" y="0"/>
                <wp:positionH relativeFrom="column">
                  <wp:posOffset>2935302</wp:posOffset>
                </wp:positionH>
                <wp:positionV relativeFrom="paragraph">
                  <wp:posOffset>-445273</wp:posOffset>
                </wp:positionV>
                <wp:extent cx="3283200" cy="684000"/>
                <wp:effectExtent l="0" t="0" r="0" b="1905"/>
                <wp:wrapNone/>
                <wp:docPr id="4" name="Group 4"/>
                <wp:cNvGraphicFramePr/>
                <a:graphic xmlns:a="http://schemas.openxmlformats.org/drawingml/2006/main">
                  <a:graphicData uri="http://schemas.microsoft.com/office/word/2010/wordprocessingGroup">
                    <wpg:wgp>
                      <wpg:cNvGrpSpPr/>
                      <wpg:grpSpPr>
                        <a:xfrm>
                          <a:off x="0" y="0"/>
                          <a:ext cx="3283200" cy="684000"/>
                          <a:chOff x="0" y="0"/>
                          <a:chExt cx="3282950" cy="683260"/>
                        </a:xfrm>
                      </wpg:grpSpPr>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463040" y="135172"/>
                            <a:ext cx="1819910" cy="423545"/>
                          </a:xfrm>
                          <a:prstGeom prst="rect">
                            <a:avLst/>
                          </a:prstGeom>
                        </pic:spPr>
                      </pic:pic>
                      <pic:pic xmlns:pic="http://schemas.openxmlformats.org/drawingml/2006/picture">
                        <pic:nvPicPr>
                          <pic:cNvPr id="2" name="Pictur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2250" cy="683260"/>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F74662" id="Group 4" o:spid="_x0000_s1026" style="position:absolute;margin-left:231.15pt;margin-top:-35.05pt;width:258.5pt;height:53.85pt;z-index:251659264;mso-width-relative:margin;mso-height-relative:margin" coordsize="32829,68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4630;top:1351;width:18199;height:4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">
                  <v:imagedata r:id="rId10" o:title=""/>
                </v:shape>
                <v:shape id="Picture 2" o:spid="_x0000_s1028" type="#_x0000_t75" style="position:absolute;width:14922;height:68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">
                  <v:imagedata r:id="rId11" o:title=""/>
                </v:shape>
              </v:group>
            </w:pict>
          </mc:Fallback>
        </mc:AlternateContent>
      </w:r>
    </w:p>
    <w:p w14:paraId="367D5B85" w14:textId="1AECF337" w:rsidR="000128FB" w:rsidRDefault="00993085" w:rsidP="000128FB">
      <w:pPr>
        <w:pStyle w:val="Title"/>
      </w:pPr>
      <w:r>
        <w:t>HLP case study</w:t>
      </w:r>
      <w:r w:rsidR="000128FB">
        <w:t xml:space="preserve"> </w:t>
      </w:r>
    </w:p>
    <w:p w14:paraId="022CDD4E" w14:textId="007FFA4B" w:rsidR="000128FB" w:rsidRDefault="00FC5357" w:rsidP="000128FB">
      <w:pPr>
        <w:pStyle w:val="Heading1"/>
      </w:pPr>
      <w:r>
        <w:t xml:space="preserve">Significant 7 training – </w:t>
      </w:r>
      <w:r w:rsidR="0089758E">
        <w:t>Haringey</w:t>
      </w:r>
    </w:p>
    <w:p w14:paraId="4ABA669D" w14:textId="46BC8BCE" w:rsidR="007F003C" w:rsidRDefault="00FC5357" w:rsidP="00DD1098">
      <w:pPr>
        <w:rPr>
          <w:i/>
        </w:rPr>
      </w:pPr>
      <w:r>
        <w:rPr>
          <w:i/>
        </w:rPr>
        <w:t>The Care Home</w:t>
      </w:r>
      <w:r w:rsidR="0089758E">
        <w:rPr>
          <w:i/>
        </w:rPr>
        <w:t>s</w:t>
      </w:r>
      <w:r>
        <w:rPr>
          <w:i/>
        </w:rPr>
        <w:t xml:space="preserve"> Team</w:t>
      </w:r>
      <w:r w:rsidR="0089758E">
        <w:rPr>
          <w:i/>
        </w:rPr>
        <w:t xml:space="preserve"> in Haringey Clinical Commissioning Group (CCG)</w:t>
      </w:r>
      <w:r>
        <w:rPr>
          <w:i/>
        </w:rPr>
        <w:t xml:space="preserve"> conducted training across </w:t>
      </w:r>
      <w:r w:rsidR="0089758E">
        <w:rPr>
          <w:i/>
        </w:rPr>
        <w:t xml:space="preserve">two </w:t>
      </w:r>
      <w:r>
        <w:rPr>
          <w:i/>
        </w:rPr>
        <w:t>Care Homes in their area</w:t>
      </w:r>
      <w:r w:rsidR="0089758E">
        <w:rPr>
          <w:i/>
        </w:rPr>
        <w:t>.</w:t>
      </w:r>
    </w:p>
    <w:p w14:paraId="081952B9" w14:textId="77777777" w:rsidR="0089758E" w:rsidRPr="0089758E" w:rsidRDefault="0089758E" w:rsidP="0089758E">
      <w:pPr>
        <w:rPr>
          <w:i/>
        </w:rPr>
      </w:pPr>
      <w:r w:rsidRPr="0089758E">
        <w:rPr>
          <w:i/>
        </w:rPr>
        <w:t xml:space="preserve">The aim of the training was to help reduce unplanned hospital admissions, LAS call outs and falls by empowering care home staff to recognise early signs and symptoms of early deterioration of residents, respond appropriately and increase awareness of other available options aside from calling 999 such as  111, rapid response, GP and community matrons and providing them with a method of  critical information to improve handover communication between staff within the home and other health care professionals and the paramedics. </w:t>
      </w:r>
    </w:p>
    <w:p w14:paraId="4E87327C" w14:textId="77777777" w:rsidR="0089758E" w:rsidRPr="0089758E" w:rsidRDefault="0089758E" w:rsidP="0089758E">
      <w:pPr>
        <w:rPr>
          <w:i/>
        </w:rPr>
      </w:pPr>
      <w:r w:rsidRPr="0089758E">
        <w:rPr>
          <w:i/>
        </w:rPr>
        <w:t xml:space="preserve">Due to a high number of conveyances in to hospital and previously reported high number of falls 2 homes were targeted to receive the training.    </w:t>
      </w:r>
    </w:p>
    <w:p w14:paraId="42D0FC03" w14:textId="77777777" w:rsidR="00FC5357" w:rsidRPr="00FC5357" w:rsidRDefault="00FC5357" w:rsidP="00FC5357">
      <w:pPr>
        <w:pStyle w:val="Heading2"/>
        <w:rPr>
          <w:color w:val="auto"/>
        </w:rPr>
      </w:pPr>
      <w:r w:rsidRPr="00FC5357">
        <w:rPr>
          <w:color w:val="auto"/>
        </w:rPr>
        <w:t>Development</w:t>
      </w:r>
    </w:p>
    <w:p w14:paraId="1E41ADD5" w14:textId="77777777" w:rsidR="0089758E" w:rsidRDefault="0089758E" w:rsidP="0089758E">
      <w:r>
        <w:t xml:space="preserve">The Care homes have been engaging well with the Care Homes Team and worked closely with them to help implement the initiatives. Meetings were arranged with the registered managers and their training managers. During the meetings, aims and objectives of the training were explained, training plans were developed and dates were scheduled. The teams also ensured that the facilities were suitable for training and equipment such as laptop and projector/ screen were available, to ensure that facilitation of training was carried out effectively. </w:t>
      </w:r>
    </w:p>
    <w:p w14:paraId="58B689FC" w14:textId="77777777" w:rsidR="0089758E" w:rsidRDefault="0089758E" w:rsidP="0089758E">
      <w:r>
        <w:t xml:space="preserve">All staff including housekeeping and maintenance </w:t>
      </w:r>
      <w:proofErr w:type="gramStart"/>
      <w:r>
        <w:t>who</w:t>
      </w:r>
      <w:proofErr w:type="gramEnd"/>
      <w:r>
        <w:t xml:space="preserve"> play important parts in running of the Care Home and providing care to residents were included in the training. The reason was that they engage with the residents in their day to day practice and are also in a position to notice if something was wrong with the residents so they can immediately inform the nurse in charge or senior staff if necessary. </w:t>
      </w:r>
    </w:p>
    <w:p w14:paraId="6DD87EEE" w14:textId="77777777" w:rsidR="0089758E" w:rsidRPr="002E15F7" w:rsidRDefault="0089758E" w:rsidP="0089758E">
      <w:r>
        <w:t>Several sessions were carried out in both homes.  There were 7 sessions facilitated in Priscilla Wakefield House as they have 99 staff to train; this included the night staff and some ancillary staff.  The other Care Home had 2 with the total attendance of 18 staff. Pre and post training questionnaires were given during the training to evidence the impact of the training.</w:t>
      </w:r>
    </w:p>
    <w:p w14:paraId="23B1DBC1" w14:textId="77777777" w:rsidR="00FC5357" w:rsidRPr="00FC5357" w:rsidRDefault="00FC5357" w:rsidP="00FC5357">
      <w:pPr>
        <w:rPr>
          <w:rFonts w:eastAsiaTheme="majorEastAsia" w:cstheme="majorBidi"/>
          <w:b/>
          <w:color w:val="auto"/>
          <w:sz w:val="26"/>
          <w:szCs w:val="26"/>
        </w:rPr>
      </w:pPr>
      <w:r w:rsidRPr="00FC5357">
        <w:rPr>
          <w:rFonts w:eastAsiaTheme="majorEastAsia" w:cstheme="majorBidi"/>
          <w:b/>
          <w:color w:val="auto"/>
          <w:sz w:val="26"/>
          <w:szCs w:val="26"/>
        </w:rPr>
        <w:t>Outcomes</w:t>
      </w:r>
    </w:p>
    <w:p w14:paraId="4BE4CF5C" w14:textId="77777777" w:rsidR="0089758E" w:rsidRPr="0014105A" w:rsidRDefault="0089758E" w:rsidP="0089758E">
      <w:pPr>
        <w:rPr>
          <w:b/>
        </w:rPr>
      </w:pPr>
      <w:r>
        <w:t xml:space="preserve">The 6-week post training questionnaires completed show that staff have an increased awareness and understanding that calling 999 is not always the first point of contact unless it is life threatening. A majority of the staff who responded to the </w:t>
      </w:r>
      <w:r>
        <w:lastRenderedPageBreak/>
        <w:t xml:space="preserve">questionnaires said that they use the Significant 7 training tool to check on the changes to their resident’s health and that it has changed their practice for the better. Additionally, staff said that their </w:t>
      </w:r>
      <w:proofErr w:type="gramStart"/>
      <w:r>
        <w:t>communication with GP, community matrons and other health care professionals have</w:t>
      </w:r>
      <w:proofErr w:type="gramEnd"/>
      <w:r>
        <w:t xml:space="preserve"> improved. Furthermore, a manager from one of the Care Homes said they have observed an increased knowledge and confidence in their staff, identifying deterioration in residents, knowing who to contact and using other available options in seeking assistance such as 111 *6, rapid response, GP and community matron. It has been recognised within the Care Homes that the training has played a critical role in highlighting the importance of coordinated action of the staff and multidisciplinary team (MDT), and effective communication to improve the quality of care their residents receive.  </w:t>
      </w:r>
    </w:p>
    <w:p w14:paraId="23F3E76C" w14:textId="77777777" w:rsidR="0089758E" w:rsidRDefault="0089758E" w:rsidP="0089758E">
      <w:r>
        <w:t xml:space="preserve">During a review of monthly dashboards received from one of the Care Homes, they have demonstrated that residents admitted to hospitals were appropriate and were seen and assessed by the MDT team prior to admissions. </w:t>
      </w:r>
    </w:p>
    <w:p w14:paraId="5F01DC65" w14:textId="77777777" w:rsidR="0089758E" w:rsidRDefault="0089758E" w:rsidP="0089758E">
      <w:r>
        <w:t xml:space="preserve">Monthly dashboards from another Care Home show that the number of falls has reduced. The Care Home Manager has also remarked that staff are more engaged and integrated and awareness of falls prevention has increased.   </w:t>
      </w:r>
    </w:p>
    <w:p w14:paraId="257AC693" w14:textId="0FDD3FFA" w:rsidR="00DD1098" w:rsidRDefault="00DD1098" w:rsidP="00DD1098">
      <w:pPr>
        <w:pStyle w:val="Heading2"/>
      </w:pPr>
      <w:r w:rsidRPr="00DD1098">
        <w:t>Find out more</w:t>
      </w:r>
      <w:r w:rsidR="00FC5357">
        <w:t xml:space="preserve"> contact…</w:t>
      </w:r>
    </w:p>
    <w:p w14:paraId="1B184829" w14:textId="77777777" w:rsidR="0089758E" w:rsidRDefault="0089758E" w:rsidP="0089758E">
      <w:pPr>
        <w:rPr>
          <w:color w:val="1F497D"/>
          <w:lang w:eastAsia="en-GB"/>
        </w:rPr>
      </w:pPr>
      <w:r w:rsidRPr="0089758E">
        <w:rPr>
          <w:color w:val="auto"/>
        </w:rPr>
        <w:t xml:space="preserve">Angela Sealy, Quality Assurance Nurse Manager, Care Homes Team </w:t>
      </w:r>
      <w:hyperlink r:id="rId12" w:history="1">
        <w:r w:rsidRPr="005D6EC0">
          <w:rPr>
            <w:rStyle w:val="Hyperlink"/>
            <w:lang w:eastAsia="en-GB"/>
          </w:rPr>
          <w:t>angela.sealy2@nhs.net</w:t>
        </w:r>
      </w:hyperlink>
      <w:r>
        <w:rPr>
          <w:color w:val="1F497D"/>
          <w:lang w:eastAsia="en-GB"/>
        </w:rPr>
        <w:t xml:space="preserve"> </w:t>
      </w:r>
    </w:p>
    <w:p w14:paraId="0D951D4C" w14:textId="77777777" w:rsidR="0089758E" w:rsidRPr="0089758E" w:rsidRDefault="0089758E" w:rsidP="0089758E">
      <w:pPr>
        <w:rPr>
          <w:color w:val="auto"/>
          <w:lang w:eastAsia="en-GB"/>
        </w:rPr>
      </w:pPr>
      <w:r w:rsidRPr="0089758E">
        <w:rPr>
          <w:color w:val="auto"/>
        </w:rPr>
        <w:t>Maritess Murdoch, Quality Assurance Nurse, Care Homes Team</w:t>
      </w:r>
    </w:p>
    <w:p w14:paraId="7220C98B" w14:textId="2C919C44" w:rsidR="007F003C" w:rsidRPr="008003A1" w:rsidRDefault="0089758E" w:rsidP="0089758E">
      <w:pPr>
        <w:rPr>
          <w:color w:val="FF0000"/>
        </w:rPr>
      </w:pPr>
      <w:hyperlink r:id="rId13" w:history="1">
        <w:r w:rsidRPr="005D6EC0">
          <w:rPr>
            <w:rStyle w:val="Hyperlink"/>
          </w:rPr>
          <w:t>maritess.murdoch@nhs.net</w:t>
        </w:r>
      </w:hyperlink>
      <w:bookmarkStart w:id="0" w:name="_GoBack"/>
      <w:bookmarkEnd w:id="0"/>
    </w:p>
    <w:sectPr w:rsidR="007F003C" w:rsidRPr="008003A1" w:rsidSect="0007032D">
      <w:headerReference w:type="default" r:id="rId14"/>
      <w:footerReference w:type="default" r:id="rId15"/>
      <w:footerReference w:type="first" r:id="rId16"/>
      <w:pgSz w:w="11900" w:h="16840"/>
      <w:pgMar w:top="1440" w:right="1440" w:bottom="1440" w:left="1440" w:header="61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C7D1F" w14:textId="77777777" w:rsidR="00ED3340" w:rsidRDefault="00ED3340" w:rsidP="0007032D">
      <w:pPr>
        <w:spacing w:before="0" w:after="0" w:line="240" w:lineRule="auto"/>
      </w:pPr>
      <w:r>
        <w:separator/>
      </w:r>
    </w:p>
  </w:endnote>
  <w:endnote w:type="continuationSeparator" w:id="0">
    <w:p w14:paraId="4035691D" w14:textId="77777777" w:rsidR="00ED3340" w:rsidRDefault="00ED3340" w:rsidP="0007032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Headings CS)">
    <w:altName w:val="Times New Roman"/>
    <w:charset w:val="00"/>
    <w:family w:val="roman"/>
    <w:pitch w:val="variable"/>
    <w:sig w:usb0="E0002AEF" w:usb1="C0007841"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F26CC" w14:textId="77777777" w:rsidR="00ED3340" w:rsidRPr="00664560" w:rsidRDefault="00ED3340" w:rsidP="00664560">
    <w:pPr>
      <w:pStyle w:val="Footer"/>
      <w:jc w:val="center"/>
      <w:rPr>
        <w:color w:val="0090C8"/>
        <w:sz w:val="20"/>
        <w:szCs w:val="20"/>
      </w:rPr>
    </w:pPr>
    <w:r w:rsidRPr="00664560">
      <w:rPr>
        <w:color w:val="0090C8"/>
        <w:sz w:val="20"/>
        <w:szCs w:val="20"/>
      </w:rPr>
      <w:fldChar w:fldCharType="begin"/>
    </w:r>
    <w:r w:rsidRPr="00664560">
      <w:rPr>
        <w:color w:val="0090C8"/>
        <w:sz w:val="20"/>
        <w:szCs w:val="20"/>
      </w:rPr>
      <w:instrText xml:space="preserve"> PAGE  \* MERGEFORMAT </w:instrText>
    </w:r>
    <w:r w:rsidRPr="00664560">
      <w:rPr>
        <w:color w:val="0090C8"/>
        <w:sz w:val="20"/>
        <w:szCs w:val="20"/>
      </w:rPr>
      <w:fldChar w:fldCharType="separate"/>
    </w:r>
    <w:r w:rsidR="0089758E">
      <w:rPr>
        <w:noProof/>
        <w:color w:val="0090C8"/>
        <w:sz w:val="20"/>
        <w:szCs w:val="20"/>
      </w:rPr>
      <w:t>2</w:t>
    </w:r>
    <w:r w:rsidRPr="00664560">
      <w:rPr>
        <w:color w:val="0090C8"/>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CBE32" w14:textId="77777777" w:rsidR="00ED3340" w:rsidRDefault="00ED3340" w:rsidP="00664560">
    <w:pPr>
      <w:pStyle w:val="Footer"/>
      <w:shd w:val="clear" w:color="auto" w:fill="0090C8"/>
      <w:jc w:val="center"/>
      <w:rPr>
        <w:color w:val="FFFFFF" w:themeColor="background1"/>
        <w:sz w:val="17"/>
        <w:szCs w:val="17"/>
      </w:rPr>
    </w:pPr>
    <w:r w:rsidRPr="00664560">
      <w:rPr>
        <w:color w:val="FFFFFF" w:themeColor="background1"/>
        <w:sz w:val="17"/>
        <w:szCs w:val="17"/>
      </w:rPr>
      <w:t>Supported by and delivering for London’s NHS, London Councils, Public Health England and the Mayor of London</w:t>
    </w:r>
  </w:p>
  <w:p w14:paraId="13696DD1" w14:textId="77777777" w:rsidR="00ED3340" w:rsidRPr="00664560" w:rsidRDefault="00ED3340" w:rsidP="00664560">
    <w:pPr>
      <w:pStyle w:val="Footer"/>
      <w:jc w:val="center"/>
      <w:rPr>
        <w:color w:val="0090C8"/>
        <w:sz w:val="17"/>
        <w:szCs w:val="17"/>
      </w:rPr>
    </w:pPr>
    <w:r w:rsidRPr="00664560">
      <w:rPr>
        <w:color w:val="0090C8"/>
        <w:sz w:val="17"/>
        <w:szCs w:val="17"/>
      </w:rPr>
      <w:fldChar w:fldCharType="begin"/>
    </w:r>
    <w:r w:rsidRPr="00664560">
      <w:rPr>
        <w:color w:val="0090C8"/>
        <w:sz w:val="17"/>
        <w:szCs w:val="17"/>
      </w:rPr>
      <w:instrText xml:space="preserve"> PAGE  \* MERGEFORMAT </w:instrText>
    </w:r>
    <w:r w:rsidRPr="00664560">
      <w:rPr>
        <w:color w:val="0090C8"/>
        <w:sz w:val="17"/>
        <w:szCs w:val="17"/>
      </w:rPr>
      <w:fldChar w:fldCharType="separate"/>
    </w:r>
    <w:r w:rsidR="0089758E">
      <w:rPr>
        <w:noProof/>
        <w:color w:val="0090C8"/>
        <w:sz w:val="17"/>
        <w:szCs w:val="17"/>
      </w:rPr>
      <w:t>1</w:t>
    </w:r>
    <w:r w:rsidRPr="00664560">
      <w:rPr>
        <w:color w:val="0090C8"/>
        <w:sz w:val="17"/>
        <w:szCs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7B735" w14:textId="77777777" w:rsidR="00ED3340" w:rsidRDefault="00ED3340" w:rsidP="0007032D">
      <w:pPr>
        <w:spacing w:before="0" w:after="0" w:line="240" w:lineRule="auto"/>
      </w:pPr>
      <w:r>
        <w:separator/>
      </w:r>
    </w:p>
  </w:footnote>
  <w:footnote w:type="continuationSeparator" w:id="0">
    <w:p w14:paraId="0BDB9519" w14:textId="77777777" w:rsidR="00ED3340" w:rsidRDefault="00ED3340" w:rsidP="0007032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A171B" w14:textId="216F0EE3" w:rsidR="00ED3340" w:rsidRPr="00664560" w:rsidRDefault="00ED3340" w:rsidP="00664560">
    <w:pPr>
      <w:pBdr>
        <w:bottom w:val="single" w:sz="4" w:space="1" w:color="0090C8"/>
      </w:pBdr>
      <w:tabs>
        <w:tab w:val="left" w:pos="7371"/>
      </w:tabs>
      <w:rPr>
        <w:color w:val="808080" w:themeColor="background1" w:themeShade="80"/>
        <w:sz w:val="20"/>
        <w:szCs w:val="20"/>
      </w:rPr>
    </w:pPr>
    <w:r w:rsidRPr="007F003C">
      <w:rPr>
        <w:color w:val="808080" w:themeColor="background1" w:themeShade="80"/>
        <w:sz w:val="20"/>
        <w:szCs w:val="20"/>
      </w:rPr>
      <w:t>HLP case study</w:t>
    </w:r>
    <w:r w:rsidRPr="00664560">
      <w:rPr>
        <w:color w:val="808080" w:themeColor="background1" w:themeShade="80"/>
        <w:sz w:val="20"/>
        <w:szCs w:val="20"/>
      </w:rPr>
      <w:tab/>
    </w:r>
    <w:r w:rsidR="007E5FCD">
      <w:rPr>
        <w:color w:val="808080" w:themeColor="background1" w:themeShade="80"/>
        <w:sz w:val="20"/>
        <w:szCs w:val="20"/>
      </w:rPr>
      <w:t>2018/</w:t>
    </w:r>
    <w:r>
      <w:rPr>
        <w:color w:val="808080" w:themeColor="background1" w:themeShade="80"/>
        <w:sz w:val="20"/>
        <w:szCs w:val="20"/>
      </w:rPr>
      <w:t>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C6738"/>
    <w:multiLevelType w:val="hybridMultilevel"/>
    <w:tmpl w:val="ADE826C0"/>
    <w:lvl w:ilvl="0" w:tplc="B322A172">
      <w:start w:val="1"/>
      <w:numFmt w:val="bullet"/>
      <w:lvlText w:val=""/>
      <w:lvlJc w:val="left"/>
      <w:pPr>
        <w:ind w:left="783" w:hanging="360"/>
      </w:pPr>
      <w:rPr>
        <w:rFonts w:ascii="Wingdings 2" w:hAnsi="Wingdings 2"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AD69A0"/>
    <w:multiLevelType w:val="hybridMultilevel"/>
    <w:tmpl w:val="A650B958"/>
    <w:lvl w:ilvl="0" w:tplc="3A3A0B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1C3492"/>
    <w:multiLevelType w:val="hybridMultilevel"/>
    <w:tmpl w:val="27507804"/>
    <w:lvl w:ilvl="0" w:tplc="A9A4A5C8">
      <w:start w:val="1"/>
      <w:numFmt w:val="bullet"/>
      <w:lvlText w:val=""/>
      <w:lvlJc w:val="left"/>
      <w:pPr>
        <w:ind w:left="783"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F6013F"/>
    <w:multiLevelType w:val="hybridMultilevel"/>
    <w:tmpl w:val="1138EEB0"/>
    <w:lvl w:ilvl="0" w:tplc="08090003">
      <w:start w:val="1"/>
      <w:numFmt w:val="bullet"/>
      <w:lvlText w:val="o"/>
      <w:lvlJc w:val="left"/>
      <w:pPr>
        <w:ind w:left="783" w:hanging="360"/>
      </w:pPr>
      <w:rPr>
        <w:rFonts w:ascii="Courier New" w:hAnsi="Courier New" w:cs="Courier New"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B30D3D"/>
    <w:multiLevelType w:val="hybridMultilevel"/>
    <w:tmpl w:val="02FAAC1A"/>
    <w:lvl w:ilvl="0" w:tplc="D5EA000C">
      <w:start w:val="1"/>
      <w:numFmt w:val="bullet"/>
      <w:pStyle w:val="HLPbulletlevel1-spaced"/>
      <w:lvlText w:val=""/>
      <w:lvlJc w:val="left"/>
      <w:pPr>
        <w:ind w:left="783" w:hanging="360"/>
      </w:pPr>
      <w:rPr>
        <w:rFonts w:ascii="Symbol" w:hAnsi="Symbol" w:hint="default"/>
        <w:color w:val="0090C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8320E8"/>
    <w:multiLevelType w:val="hybridMultilevel"/>
    <w:tmpl w:val="1ECE10AE"/>
    <w:lvl w:ilvl="0" w:tplc="5D6A2F28">
      <w:start w:val="1"/>
      <w:numFmt w:val="bullet"/>
      <w:pStyle w:val="HLPbulletlevel2-spaced"/>
      <w:lvlText w:val="o"/>
      <w:lvlJc w:val="left"/>
      <w:pPr>
        <w:ind w:left="783" w:hanging="360"/>
      </w:pPr>
      <w:rPr>
        <w:rFonts w:ascii="Courier New" w:hAnsi="Courier New"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D88"/>
    <w:rsid w:val="000128FB"/>
    <w:rsid w:val="00016C89"/>
    <w:rsid w:val="000262B1"/>
    <w:rsid w:val="000307FE"/>
    <w:rsid w:val="0007032D"/>
    <w:rsid w:val="0008478D"/>
    <w:rsid w:val="00090116"/>
    <w:rsid w:val="00115E54"/>
    <w:rsid w:val="00155583"/>
    <w:rsid w:val="002066DE"/>
    <w:rsid w:val="00247E03"/>
    <w:rsid w:val="00285D66"/>
    <w:rsid w:val="002A5C8F"/>
    <w:rsid w:val="0031138E"/>
    <w:rsid w:val="003473D7"/>
    <w:rsid w:val="00386421"/>
    <w:rsid w:val="003A3F7F"/>
    <w:rsid w:val="003E51AF"/>
    <w:rsid w:val="00414EA0"/>
    <w:rsid w:val="00442259"/>
    <w:rsid w:val="00446D88"/>
    <w:rsid w:val="00524785"/>
    <w:rsid w:val="00562E05"/>
    <w:rsid w:val="005772FF"/>
    <w:rsid w:val="005969B8"/>
    <w:rsid w:val="00647DD5"/>
    <w:rsid w:val="00664560"/>
    <w:rsid w:val="006C724B"/>
    <w:rsid w:val="00753F15"/>
    <w:rsid w:val="007E5FCD"/>
    <w:rsid w:val="007F003C"/>
    <w:rsid w:val="008003A1"/>
    <w:rsid w:val="00842638"/>
    <w:rsid w:val="008812E9"/>
    <w:rsid w:val="00883A39"/>
    <w:rsid w:val="0089758E"/>
    <w:rsid w:val="008D0FB1"/>
    <w:rsid w:val="00993085"/>
    <w:rsid w:val="00A138DB"/>
    <w:rsid w:val="00AA418A"/>
    <w:rsid w:val="00B3608C"/>
    <w:rsid w:val="00BB1682"/>
    <w:rsid w:val="00BC5977"/>
    <w:rsid w:val="00C305BA"/>
    <w:rsid w:val="00C737AE"/>
    <w:rsid w:val="00C97855"/>
    <w:rsid w:val="00CA5FB4"/>
    <w:rsid w:val="00CA679E"/>
    <w:rsid w:val="00CC716A"/>
    <w:rsid w:val="00CF1BBD"/>
    <w:rsid w:val="00DC3858"/>
    <w:rsid w:val="00DD1098"/>
    <w:rsid w:val="00E42931"/>
    <w:rsid w:val="00EB690E"/>
    <w:rsid w:val="00ED3340"/>
    <w:rsid w:val="00F70B56"/>
    <w:rsid w:val="00FC249A"/>
    <w:rsid w:val="00FC5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5DF76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2E9"/>
    <w:pPr>
      <w:spacing w:before="120" w:after="120" w:line="276" w:lineRule="auto"/>
    </w:pPr>
    <w:rPr>
      <w:rFonts w:ascii="Arial" w:hAnsi="Arial"/>
      <w:color w:val="3F3F3F" w:themeColor="text1"/>
    </w:rPr>
  </w:style>
  <w:style w:type="paragraph" w:styleId="Heading1">
    <w:name w:val="heading 1"/>
    <w:basedOn w:val="Normal"/>
    <w:next w:val="Normal"/>
    <w:link w:val="Heading1Char"/>
    <w:uiPriority w:val="9"/>
    <w:qFormat/>
    <w:rsid w:val="00CF1BBD"/>
    <w:pPr>
      <w:keepNext/>
      <w:keepLines/>
      <w:spacing w:before="240" w:after="0"/>
      <w:outlineLvl w:val="0"/>
    </w:pPr>
    <w:rPr>
      <w:rFonts w:eastAsiaTheme="majorEastAsia" w:cstheme="majorBidi"/>
      <w:b/>
      <w:color w:val="0090C8"/>
      <w:sz w:val="32"/>
      <w:szCs w:val="32"/>
    </w:rPr>
  </w:style>
  <w:style w:type="paragraph" w:styleId="Heading2">
    <w:name w:val="heading 2"/>
    <w:basedOn w:val="Normal"/>
    <w:next w:val="Normal"/>
    <w:link w:val="Heading2Char"/>
    <w:uiPriority w:val="9"/>
    <w:unhideWhenUsed/>
    <w:qFormat/>
    <w:rsid w:val="002066DE"/>
    <w:pPr>
      <w:keepNext/>
      <w:keepLines/>
      <w:outlineLvl w:val="1"/>
    </w:pPr>
    <w:rPr>
      <w:rFonts w:eastAsiaTheme="majorEastAsia" w:cstheme="majorBidi"/>
      <w:b/>
      <w:color w:val="454545"/>
      <w:sz w:val="26"/>
      <w:szCs w:val="26"/>
    </w:rPr>
  </w:style>
  <w:style w:type="paragraph" w:styleId="Heading3">
    <w:name w:val="heading 3"/>
    <w:basedOn w:val="Heading1"/>
    <w:next w:val="Normal"/>
    <w:link w:val="Heading3Char"/>
    <w:uiPriority w:val="9"/>
    <w:unhideWhenUsed/>
    <w:qFormat/>
    <w:rsid w:val="00115E54"/>
    <w:pPr>
      <w:outlineLvl w:val="2"/>
    </w:pPr>
    <w:rPr>
      <w:b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32D"/>
    <w:pPr>
      <w:tabs>
        <w:tab w:val="center" w:pos="4513"/>
        <w:tab w:val="right" w:pos="9026"/>
      </w:tabs>
    </w:pPr>
  </w:style>
  <w:style w:type="character" w:customStyle="1" w:styleId="HeaderChar">
    <w:name w:val="Header Char"/>
    <w:basedOn w:val="DefaultParagraphFont"/>
    <w:link w:val="Header"/>
    <w:uiPriority w:val="99"/>
    <w:rsid w:val="0007032D"/>
  </w:style>
  <w:style w:type="paragraph" w:styleId="Footer">
    <w:name w:val="footer"/>
    <w:basedOn w:val="Normal"/>
    <w:link w:val="FooterChar"/>
    <w:uiPriority w:val="99"/>
    <w:unhideWhenUsed/>
    <w:rsid w:val="0007032D"/>
    <w:pPr>
      <w:tabs>
        <w:tab w:val="center" w:pos="4513"/>
        <w:tab w:val="right" w:pos="9026"/>
      </w:tabs>
    </w:pPr>
  </w:style>
  <w:style w:type="character" w:customStyle="1" w:styleId="FooterChar">
    <w:name w:val="Footer Char"/>
    <w:basedOn w:val="DefaultParagraphFont"/>
    <w:link w:val="Footer"/>
    <w:uiPriority w:val="99"/>
    <w:rsid w:val="0007032D"/>
  </w:style>
  <w:style w:type="paragraph" w:styleId="Title">
    <w:name w:val="Title"/>
    <w:basedOn w:val="Normal"/>
    <w:next w:val="Normal"/>
    <w:link w:val="TitleChar"/>
    <w:uiPriority w:val="10"/>
    <w:qFormat/>
    <w:rsid w:val="00CF1BBD"/>
    <w:pPr>
      <w:spacing w:before="0" w:after="200"/>
    </w:pPr>
    <w:rPr>
      <w:rFonts w:eastAsiaTheme="majorEastAsia" w:cs="Times New Roman (Headings CS)"/>
      <w:b/>
      <w:color w:val="0090C8"/>
      <w:spacing w:val="-10"/>
      <w:kern w:val="28"/>
      <w:sz w:val="56"/>
      <w:szCs w:val="56"/>
    </w:rPr>
  </w:style>
  <w:style w:type="character" w:customStyle="1" w:styleId="TitleChar">
    <w:name w:val="Title Char"/>
    <w:basedOn w:val="DefaultParagraphFont"/>
    <w:link w:val="Title"/>
    <w:uiPriority w:val="10"/>
    <w:rsid w:val="00CF1BBD"/>
    <w:rPr>
      <w:rFonts w:ascii="Arial" w:eastAsiaTheme="majorEastAsia" w:hAnsi="Arial" w:cs="Times New Roman (Headings CS)"/>
      <w:b/>
      <w:color w:val="0090C8"/>
      <w:spacing w:val="-10"/>
      <w:kern w:val="28"/>
      <w:sz w:val="56"/>
      <w:szCs w:val="56"/>
    </w:rPr>
  </w:style>
  <w:style w:type="paragraph" w:styleId="Subtitle">
    <w:name w:val="Subtitle"/>
    <w:basedOn w:val="Normal"/>
    <w:next w:val="Normal"/>
    <w:link w:val="SubtitleChar"/>
    <w:uiPriority w:val="11"/>
    <w:qFormat/>
    <w:rsid w:val="000128FB"/>
    <w:pPr>
      <w:numPr>
        <w:ilvl w:val="1"/>
      </w:numPr>
      <w:spacing w:before="0" w:after="200"/>
    </w:pPr>
    <w:rPr>
      <w:rFonts w:eastAsiaTheme="minorEastAsia" w:cs="Times New Roman (Body CS)"/>
      <w:color w:val="828282" w:themeColor="text1" w:themeTint="A5"/>
      <w:sz w:val="40"/>
      <w:szCs w:val="22"/>
    </w:rPr>
  </w:style>
  <w:style w:type="character" w:customStyle="1" w:styleId="SubtitleChar">
    <w:name w:val="Subtitle Char"/>
    <w:basedOn w:val="DefaultParagraphFont"/>
    <w:link w:val="Subtitle"/>
    <w:uiPriority w:val="11"/>
    <w:rsid w:val="000128FB"/>
    <w:rPr>
      <w:rFonts w:ascii="Arial" w:eastAsiaTheme="minorEastAsia" w:hAnsi="Arial" w:cs="Times New Roman (Body CS)"/>
      <w:color w:val="828282" w:themeColor="text1" w:themeTint="A5"/>
      <w:sz w:val="40"/>
      <w:szCs w:val="22"/>
    </w:rPr>
  </w:style>
  <w:style w:type="character" w:customStyle="1" w:styleId="Heading1Char">
    <w:name w:val="Heading 1 Char"/>
    <w:basedOn w:val="DefaultParagraphFont"/>
    <w:link w:val="Heading1"/>
    <w:uiPriority w:val="9"/>
    <w:rsid w:val="00CF1BBD"/>
    <w:rPr>
      <w:rFonts w:ascii="Arial" w:eastAsiaTheme="majorEastAsia" w:hAnsi="Arial" w:cstheme="majorBidi"/>
      <w:b/>
      <w:color w:val="0090C8"/>
      <w:sz w:val="32"/>
      <w:szCs w:val="32"/>
    </w:rPr>
  </w:style>
  <w:style w:type="paragraph" w:customStyle="1" w:styleId="HLPbodytext">
    <w:name w:val="HLP body text"/>
    <w:basedOn w:val="Normal"/>
    <w:qFormat/>
    <w:rsid w:val="002066DE"/>
    <w:pPr>
      <w:spacing w:after="240"/>
    </w:pPr>
    <w:rPr>
      <w:color w:val="2F2F2F" w:themeColor="text1" w:themeShade="BF"/>
    </w:rPr>
  </w:style>
  <w:style w:type="character" w:customStyle="1" w:styleId="Heading2Char">
    <w:name w:val="Heading 2 Char"/>
    <w:basedOn w:val="DefaultParagraphFont"/>
    <w:link w:val="Heading2"/>
    <w:uiPriority w:val="9"/>
    <w:rsid w:val="002066DE"/>
    <w:rPr>
      <w:rFonts w:ascii="Arial" w:eastAsiaTheme="majorEastAsia" w:hAnsi="Arial" w:cstheme="majorBidi"/>
      <w:b/>
      <w:color w:val="454545"/>
      <w:sz w:val="26"/>
      <w:szCs w:val="26"/>
    </w:rPr>
  </w:style>
  <w:style w:type="paragraph" w:customStyle="1" w:styleId="HLPbulletlevel1-spaced">
    <w:name w:val="HLP bullet level 1 - spaced"/>
    <w:basedOn w:val="HLPbodytext"/>
    <w:qFormat/>
    <w:rsid w:val="00115E54"/>
    <w:pPr>
      <w:numPr>
        <w:numId w:val="1"/>
      </w:numPr>
      <w:ind w:left="426"/>
    </w:pPr>
  </w:style>
  <w:style w:type="paragraph" w:customStyle="1" w:styleId="HLPbulletlevel2-spaced">
    <w:name w:val="HLP bullet level 2 - spaced"/>
    <w:basedOn w:val="HLPbulletlevel1-spaced"/>
    <w:qFormat/>
    <w:rsid w:val="00CF1BBD"/>
    <w:pPr>
      <w:numPr>
        <w:numId w:val="5"/>
      </w:numPr>
    </w:pPr>
  </w:style>
  <w:style w:type="character" w:customStyle="1" w:styleId="Heading3Char">
    <w:name w:val="Heading 3 Char"/>
    <w:basedOn w:val="DefaultParagraphFont"/>
    <w:link w:val="Heading3"/>
    <w:uiPriority w:val="9"/>
    <w:rsid w:val="00115E54"/>
    <w:rPr>
      <w:rFonts w:ascii="Arial" w:eastAsiaTheme="majorEastAsia" w:hAnsi="Arial" w:cstheme="majorBidi"/>
      <w:color w:val="0090C8"/>
      <w:sz w:val="26"/>
      <w:szCs w:val="26"/>
    </w:rPr>
  </w:style>
  <w:style w:type="table" w:styleId="TableGrid">
    <w:name w:val="Table Grid"/>
    <w:basedOn w:val="TableNormal"/>
    <w:uiPriority w:val="39"/>
    <w:rsid w:val="00115E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LPpagenumber">
    <w:name w:val="HLP page number"/>
    <w:basedOn w:val="Footer"/>
    <w:qFormat/>
    <w:rsid w:val="00664560"/>
    <w:pPr>
      <w:jc w:val="center"/>
    </w:pPr>
    <w:rPr>
      <w:color w:val="0090C8"/>
      <w:sz w:val="20"/>
      <w:szCs w:val="20"/>
    </w:rPr>
  </w:style>
  <w:style w:type="paragraph" w:customStyle="1" w:styleId="HLPfooter-supportedby">
    <w:name w:val="HLP footer - supported by..."/>
    <w:basedOn w:val="Footer"/>
    <w:qFormat/>
    <w:rsid w:val="00664560"/>
    <w:pPr>
      <w:shd w:val="clear" w:color="auto" w:fill="0090C8"/>
      <w:jc w:val="center"/>
    </w:pPr>
    <w:rPr>
      <w:color w:val="FFFFFF" w:themeColor="background1"/>
      <w:sz w:val="17"/>
      <w:szCs w:val="17"/>
    </w:rPr>
  </w:style>
  <w:style w:type="paragraph" w:customStyle="1" w:styleId="HLPheader-doctitle-">
    <w:name w:val="HLP header -doc title-"/>
    <w:basedOn w:val="Normal"/>
    <w:qFormat/>
    <w:rsid w:val="00664560"/>
    <w:pPr>
      <w:pBdr>
        <w:bottom w:val="single" w:sz="4" w:space="1" w:color="0090C8"/>
      </w:pBdr>
      <w:tabs>
        <w:tab w:val="left" w:pos="7371"/>
      </w:tabs>
      <w:spacing w:before="0"/>
    </w:pPr>
    <w:rPr>
      <w:color w:val="808080" w:themeColor="background1" w:themeShade="80"/>
      <w:sz w:val="20"/>
      <w:szCs w:val="20"/>
    </w:rPr>
  </w:style>
  <w:style w:type="character" w:styleId="Hyperlink">
    <w:name w:val="Hyperlink"/>
    <w:basedOn w:val="DefaultParagraphFont"/>
    <w:uiPriority w:val="99"/>
    <w:unhideWhenUsed/>
    <w:rsid w:val="00993085"/>
    <w:rPr>
      <w:color w:val="0000FF" w:themeColor="hyperlink"/>
      <w:u w:val="single"/>
    </w:rPr>
  </w:style>
  <w:style w:type="character" w:styleId="FollowedHyperlink">
    <w:name w:val="FollowedHyperlink"/>
    <w:basedOn w:val="DefaultParagraphFont"/>
    <w:uiPriority w:val="99"/>
    <w:semiHidden/>
    <w:unhideWhenUsed/>
    <w:rsid w:val="000307FE"/>
    <w:rPr>
      <w:color w:val="800080" w:themeColor="followedHyperlink"/>
      <w:u w:val="single"/>
    </w:rPr>
  </w:style>
  <w:style w:type="character" w:customStyle="1" w:styleId="ListParagraphChar">
    <w:name w:val="List Paragraph Char"/>
    <w:basedOn w:val="DefaultParagraphFont"/>
    <w:link w:val="ListParagraph"/>
    <w:uiPriority w:val="34"/>
    <w:locked/>
    <w:rsid w:val="00ED3340"/>
    <w:rPr>
      <w:rFonts w:ascii="Arial" w:hAnsi="Arial" w:cs="Arial"/>
    </w:rPr>
  </w:style>
  <w:style w:type="paragraph" w:styleId="ListParagraph">
    <w:name w:val="List Paragraph"/>
    <w:basedOn w:val="Normal"/>
    <w:link w:val="ListParagraphChar"/>
    <w:uiPriority w:val="34"/>
    <w:qFormat/>
    <w:rsid w:val="00ED3340"/>
    <w:pPr>
      <w:spacing w:before="0" w:after="200"/>
      <w:ind w:left="720"/>
      <w:contextualSpacing/>
    </w:pPr>
    <w:rPr>
      <w:rFonts w:cs="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2E9"/>
    <w:pPr>
      <w:spacing w:before="120" w:after="120" w:line="276" w:lineRule="auto"/>
    </w:pPr>
    <w:rPr>
      <w:rFonts w:ascii="Arial" w:hAnsi="Arial"/>
      <w:color w:val="3F3F3F" w:themeColor="text1"/>
    </w:rPr>
  </w:style>
  <w:style w:type="paragraph" w:styleId="Heading1">
    <w:name w:val="heading 1"/>
    <w:basedOn w:val="Normal"/>
    <w:next w:val="Normal"/>
    <w:link w:val="Heading1Char"/>
    <w:uiPriority w:val="9"/>
    <w:qFormat/>
    <w:rsid w:val="00CF1BBD"/>
    <w:pPr>
      <w:keepNext/>
      <w:keepLines/>
      <w:spacing w:before="240" w:after="0"/>
      <w:outlineLvl w:val="0"/>
    </w:pPr>
    <w:rPr>
      <w:rFonts w:eastAsiaTheme="majorEastAsia" w:cstheme="majorBidi"/>
      <w:b/>
      <w:color w:val="0090C8"/>
      <w:sz w:val="32"/>
      <w:szCs w:val="32"/>
    </w:rPr>
  </w:style>
  <w:style w:type="paragraph" w:styleId="Heading2">
    <w:name w:val="heading 2"/>
    <w:basedOn w:val="Normal"/>
    <w:next w:val="Normal"/>
    <w:link w:val="Heading2Char"/>
    <w:uiPriority w:val="9"/>
    <w:unhideWhenUsed/>
    <w:qFormat/>
    <w:rsid w:val="002066DE"/>
    <w:pPr>
      <w:keepNext/>
      <w:keepLines/>
      <w:outlineLvl w:val="1"/>
    </w:pPr>
    <w:rPr>
      <w:rFonts w:eastAsiaTheme="majorEastAsia" w:cstheme="majorBidi"/>
      <w:b/>
      <w:color w:val="454545"/>
      <w:sz w:val="26"/>
      <w:szCs w:val="26"/>
    </w:rPr>
  </w:style>
  <w:style w:type="paragraph" w:styleId="Heading3">
    <w:name w:val="heading 3"/>
    <w:basedOn w:val="Heading1"/>
    <w:next w:val="Normal"/>
    <w:link w:val="Heading3Char"/>
    <w:uiPriority w:val="9"/>
    <w:unhideWhenUsed/>
    <w:qFormat/>
    <w:rsid w:val="00115E54"/>
    <w:pPr>
      <w:outlineLvl w:val="2"/>
    </w:pPr>
    <w:rPr>
      <w:b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32D"/>
    <w:pPr>
      <w:tabs>
        <w:tab w:val="center" w:pos="4513"/>
        <w:tab w:val="right" w:pos="9026"/>
      </w:tabs>
    </w:pPr>
  </w:style>
  <w:style w:type="character" w:customStyle="1" w:styleId="HeaderChar">
    <w:name w:val="Header Char"/>
    <w:basedOn w:val="DefaultParagraphFont"/>
    <w:link w:val="Header"/>
    <w:uiPriority w:val="99"/>
    <w:rsid w:val="0007032D"/>
  </w:style>
  <w:style w:type="paragraph" w:styleId="Footer">
    <w:name w:val="footer"/>
    <w:basedOn w:val="Normal"/>
    <w:link w:val="FooterChar"/>
    <w:uiPriority w:val="99"/>
    <w:unhideWhenUsed/>
    <w:rsid w:val="0007032D"/>
    <w:pPr>
      <w:tabs>
        <w:tab w:val="center" w:pos="4513"/>
        <w:tab w:val="right" w:pos="9026"/>
      </w:tabs>
    </w:pPr>
  </w:style>
  <w:style w:type="character" w:customStyle="1" w:styleId="FooterChar">
    <w:name w:val="Footer Char"/>
    <w:basedOn w:val="DefaultParagraphFont"/>
    <w:link w:val="Footer"/>
    <w:uiPriority w:val="99"/>
    <w:rsid w:val="0007032D"/>
  </w:style>
  <w:style w:type="paragraph" w:styleId="Title">
    <w:name w:val="Title"/>
    <w:basedOn w:val="Normal"/>
    <w:next w:val="Normal"/>
    <w:link w:val="TitleChar"/>
    <w:uiPriority w:val="10"/>
    <w:qFormat/>
    <w:rsid w:val="00CF1BBD"/>
    <w:pPr>
      <w:spacing w:before="0" w:after="200"/>
    </w:pPr>
    <w:rPr>
      <w:rFonts w:eastAsiaTheme="majorEastAsia" w:cs="Times New Roman (Headings CS)"/>
      <w:b/>
      <w:color w:val="0090C8"/>
      <w:spacing w:val="-10"/>
      <w:kern w:val="28"/>
      <w:sz w:val="56"/>
      <w:szCs w:val="56"/>
    </w:rPr>
  </w:style>
  <w:style w:type="character" w:customStyle="1" w:styleId="TitleChar">
    <w:name w:val="Title Char"/>
    <w:basedOn w:val="DefaultParagraphFont"/>
    <w:link w:val="Title"/>
    <w:uiPriority w:val="10"/>
    <w:rsid w:val="00CF1BBD"/>
    <w:rPr>
      <w:rFonts w:ascii="Arial" w:eastAsiaTheme="majorEastAsia" w:hAnsi="Arial" w:cs="Times New Roman (Headings CS)"/>
      <w:b/>
      <w:color w:val="0090C8"/>
      <w:spacing w:val="-10"/>
      <w:kern w:val="28"/>
      <w:sz w:val="56"/>
      <w:szCs w:val="56"/>
    </w:rPr>
  </w:style>
  <w:style w:type="paragraph" w:styleId="Subtitle">
    <w:name w:val="Subtitle"/>
    <w:basedOn w:val="Normal"/>
    <w:next w:val="Normal"/>
    <w:link w:val="SubtitleChar"/>
    <w:uiPriority w:val="11"/>
    <w:qFormat/>
    <w:rsid w:val="000128FB"/>
    <w:pPr>
      <w:numPr>
        <w:ilvl w:val="1"/>
      </w:numPr>
      <w:spacing w:before="0" w:after="200"/>
    </w:pPr>
    <w:rPr>
      <w:rFonts w:eastAsiaTheme="minorEastAsia" w:cs="Times New Roman (Body CS)"/>
      <w:color w:val="828282" w:themeColor="text1" w:themeTint="A5"/>
      <w:sz w:val="40"/>
      <w:szCs w:val="22"/>
    </w:rPr>
  </w:style>
  <w:style w:type="character" w:customStyle="1" w:styleId="SubtitleChar">
    <w:name w:val="Subtitle Char"/>
    <w:basedOn w:val="DefaultParagraphFont"/>
    <w:link w:val="Subtitle"/>
    <w:uiPriority w:val="11"/>
    <w:rsid w:val="000128FB"/>
    <w:rPr>
      <w:rFonts w:ascii="Arial" w:eastAsiaTheme="minorEastAsia" w:hAnsi="Arial" w:cs="Times New Roman (Body CS)"/>
      <w:color w:val="828282" w:themeColor="text1" w:themeTint="A5"/>
      <w:sz w:val="40"/>
      <w:szCs w:val="22"/>
    </w:rPr>
  </w:style>
  <w:style w:type="character" w:customStyle="1" w:styleId="Heading1Char">
    <w:name w:val="Heading 1 Char"/>
    <w:basedOn w:val="DefaultParagraphFont"/>
    <w:link w:val="Heading1"/>
    <w:uiPriority w:val="9"/>
    <w:rsid w:val="00CF1BBD"/>
    <w:rPr>
      <w:rFonts w:ascii="Arial" w:eastAsiaTheme="majorEastAsia" w:hAnsi="Arial" w:cstheme="majorBidi"/>
      <w:b/>
      <w:color w:val="0090C8"/>
      <w:sz w:val="32"/>
      <w:szCs w:val="32"/>
    </w:rPr>
  </w:style>
  <w:style w:type="paragraph" w:customStyle="1" w:styleId="HLPbodytext">
    <w:name w:val="HLP body text"/>
    <w:basedOn w:val="Normal"/>
    <w:qFormat/>
    <w:rsid w:val="002066DE"/>
    <w:pPr>
      <w:spacing w:after="240"/>
    </w:pPr>
    <w:rPr>
      <w:color w:val="2F2F2F" w:themeColor="text1" w:themeShade="BF"/>
    </w:rPr>
  </w:style>
  <w:style w:type="character" w:customStyle="1" w:styleId="Heading2Char">
    <w:name w:val="Heading 2 Char"/>
    <w:basedOn w:val="DefaultParagraphFont"/>
    <w:link w:val="Heading2"/>
    <w:uiPriority w:val="9"/>
    <w:rsid w:val="002066DE"/>
    <w:rPr>
      <w:rFonts w:ascii="Arial" w:eastAsiaTheme="majorEastAsia" w:hAnsi="Arial" w:cstheme="majorBidi"/>
      <w:b/>
      <w:color w:val="454545"/>
      <w:sz w:val="26"/>
      <w:szCs w:val="26"/>
    </w:rPr>
  </w:style>
  <w:style w:type="paragraph" w:customStyle="1" w:styleId="HLPbulletlevel1-spaced">
    <w:name w:val="HLP bullet level 1 - spaced"/>
    <w:basedOn w:val="HLPbodytext"/>
    <w:qFormat/>
    <w:rsid w:val="00115E54"/>
    <w:pPr>
      <w:numPr>
        <w:numId w:val="1"/>
      </w:numPr>
      <w:ind w:left="426"/>
    </w:pPr>
  </w:style>
  <w:style w:type="paragraph" w:customStyle="1" w:styleId="HLPbulletlevel2-spaced">
    <w:name w:val="HLP bullet level 2 - spaced"/>
    <w:basedOn w:val="HLPbulletlevel1-spaced"/>
    <w:qFormat/>
    <w:rsid w:val="00CF1BBD"/>
    <w:pPr>
      <w:numPr>
        <w:numId w:val="5"/>
      </w:numPr>
    </w:pPr>
  </w:style>
  <w:style w:type="character" w:customStyle="1" w:styleId="Heading3Char">
    <w:name w:val="Heading 3 Char"/>
    <w:basedOn w:val="DefaultParagraphFont"/>
    <w:link w:val="Heading3"/>
    <w:uiPriority w:val="9"/>
    <w:rsid w:val="00115E54"/>
    <w:rPr>
      <w:rFonts w:ascii="Arial" w:eastAsiaTheme="majorEastAsia" w:hAnsi="Arial" w:cstheme="majorBidi"/>
      <w:color w:val="0090C8"/>
      <w:sz w:val="26"/>
      <w:szCs w:val="26"/>
    </w:rPr>
  </w:style>
  <w:style w:type="table" w:styleId="TableGrid">
    <w:name w:val="Table Grid"/>
    <w:basedOn w:val="TableNormal"/>
    <w:uiPriority w:val="39"/>
    <w:rsid w:val="00115E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LPpagenumber">
    <w:name w:val="HLP page number"/>
    <w:basedOn w:val="Footer"/>
    <w:qFormat/>
    <w:rsid w:val="00664560"/>
    <w:pPr>
      <w:jc w:val="center"/>
    </w:pPr>
    <w:rPr>
      <w:color w:val="0090C8"/>
      <w:sz w:val="20"/>
      <w:szCs w:val="20"/>
    </w:rPr>
  </w:style>
  <w:style w:type="paragraph" w:customStyle="1" w:styleId="HLPfooter-supportedby">
    <w:name w:val="HLP footer - supported by..."/>
    <w:basedOn w:val="Footer"/>
    <w:qFormat/>
    <w:rsid w:val="00664560"/>
    <w:pPr>
      <w:shd w:val="clear" w:color="auto" w:fill="0090C8"/>
      <w:jc w:val="center"/>
    </w:pPr>
    <w:rPr>
      <w:color w:val="FFFFFF" w:themeColor="background1"/>
      <w:sz w:val="17"/>
      <w:szCs w:val="17"/>
    </w:rPr>
  </w:style>
  <w:style w:type="paragraph" w:customStyle="1" w:styleId="HLPheader-doctitle-">
    <w:name w:val="HLP header -doc title-"/>
    <w:basedOn w:val="Normal"/>
    <w:qFormat/>
    <w:rsid w:val="00664560"/>
    <w:pPr>
      <w:pBdr>
        <w:bottom w:val="single" w:sz="4" w:space="1" w:color="0090C8"/>
      </w:pBdr>
      <w:tabs>
        <w:tab w:val="left" w:pos="7371"/>
      </w:tabs>
      <w:spacing w:before="0"/>
    </w:pPr>
    <w:rPr>
      <w:color w:val="808080" w:themeColor="background1" w:themeShade="80"/>
      <w:sz w:val="20"/>
      <w:szCs w:val="20"/>
    </w:rPr>
  </w:style>
  <w:style w:type="character" w:styleId="Hyperlink">
    <w:name w:val="Hyperlink"/>
    <w:basedOn w:val="DefaultParagraphFont"/>
    <w:uiPriority w:val="99"/>
    <w:unhideWhenUsed/>
    <w:rsid w:val="00993085"/>
    <w:rPr>
      <w:color w:val="0000FF" w:themeColor="hyperlink"/>
      <w:u w:val="single"/>
    </w:rPr>
  </w:style>
  <w:style w:type="character" w:styleId="FollowedHyperlink">
    <w:name w:val="FollowedHyperlink"/>
    <w:basedOn w:val="DefaultParagraphFont"/>
    <w:uiPriority w:val="99"/>
    <w:semiHidden/>
    <w:unhideWhenUsed/>
    <w:rsid w:val="000307FE"/>
    <w:rPr>
      <w:color w:val="800080" w:themeColor="followedHyperlink"/>
      <w:u w:val="single"/>
    </w:rPr>
  </w:style>
  <w:style w:type="character" w:customStyle="1" w:styleId="ListParagraphChar">
    <w:name w:val="List Paragraph Char"/>
    <w:basedOn w:val="DefaultParagraphFont"/>
    <w:link w:val="ListParagraph"/>
    <w:uiPriority w:val="34"/>
    <w:locked/>
    <w:rsid w:val="00ED3340"/>
    <w:rPr>
      <w:rFonts w:ascii="Arial" w:hAnsi="Arial" w:cs="Arial"/>
    </w:rPr>
  </w:style>
  <w:style w:type="paragraph" w:styleId="ListParagraph">
    <w:name w:val="List Paragraph"/>
    <w:basedOn w:val="Normal"/>
    <w:link w:val="ListParagraphChar"/>
    <w:uiPriority w:val="34"/>
    <w:qFormat/>
    <w:rsid w:val="00ED3340"/>
    <w:pPr>
      <w:spacing w:before="0" w:after="200"/>
      <w:ind w:left="720"/>
      <w:contextualSpacing/>
    </w:pPr>
    <w:rPr>
      <w:rFonts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076352">
      <w:bodyDiv w:val="1"/>
      <w:marLeft w:val="0"/>
      <w:marRight w:val="0"/>
      <w:marTop w:val="0"/>
      <w:marBottom w:val="0"/>
      <w:divBdr>
        <w:top w:val="none" w:sz="0" w:space="0" w:color="auto"/>
        <w:left w:val="none" w:sz="0" w:space="0" w:color="auto"/>
        <w:bottom w:val="none" w:sz="0" w:space="0" w:color="auto"/>
        <w:right w:val="none" w:sz="0" w:space="0" w:color="auto"/>
      </w:divBdr>
    </w:div>
    <w:div w:id="81260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itess.murdoch@nhs.ne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ngela.sealy2@nhs.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w.watson\AppData\Local\Microsoft\Windows\INetCache\Content.Outlook\284W6RDK\2019%20-%20HLP%20case%20study%20template.dotx" TargetMode="External"/></Relationships>
</file>

<file path=word/theme/theme1.xml><?xml version="1.0" encoding="utf-8"?>
<a:theme xmlns:a="http://schemas.openxmlformats.org/drawingml/2006/main" name="Office Theme">
  <a:themeElements>
    <a:clrScheme name="HLP colours">
      <a:dk1>
        <a:srgbClr val="3F3F3F"/>
      </a:dk1>
      <a:lt1>
        <a:sysClr val="window" lastClr="FFFFFF"/>
      </a:lt1>
      <a:dk2>
        <a:srgbClr val="0091C9"/>
      </a:dk2>
      <a:lt2>
        <a:srgbClr val="B4E7FE"/>
      </a:lt2>
      <a:accent1>
        <a:srgbClr val="E32486"/>
      </a:accent1>
      <a:accent2>
        <a:srgbClr val="A25BA0"/>
      </a:accent2>
      <a:accent3>
        <a:srgbClr val="33BBB1"/>
      </a:accent3>
      <a:accent4>
        <a:srgbClr val="003893"/>
      </a:accent4>
      <a:accent5>
        <a:srgbClr val="3F3F3F"/>
      </a:accent5>
      <a:accent6>
        <a:srgbClr val="0072C6"/>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2019 - HLP case study template</Template>
  <TotalTime>0</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Sam W.</dc:creator>
  <cp:lastModifiedBy>Cerrie Baines</cp:lastModifiedBy>
  <cp:revision>2</cp:revision>
  <dcterms:created xsi:type="dcterms:W3CDTF">2019-05-08T15:16:00Z</dcterms:created>
  <dcterms:modified xsi:type="dcterms:W3CDTF">2019-05-08T15:16:00Z</dcterms:modified>
</cp:coreProperties>
</file>